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E" w:rsidRDefault="0030287E">
      <w:pPr>
        <w:spacing w:before="8" w:after="0" w:line="150" w:lineRule="exact"/>
        <w:rPr>
          <w:sz w:val="15"/>
          <w:szCs w:val="15"/>
        </w:rPr>
      </w:pPr>
    </w:p>
    <w:p w:rsidR="00D55103" w:rsidRDefault="00D55103">
      <w:pPr>
        <w:spacing w:before="28" w:after="0" w:line="240" w:lineRule="auto"/>
        <w:ind w:left="280" w:right="1065"/>
        <w:rPr>
          <w:rFonts w:ascii="Verdana" w:eastAsia="Verdana" w:hAnsi="Verdana" w:cs="Verdana"/>
          <w:b/>
          <w:bCs/>
          <w:color w:val="FF0000"/>
          <w:sz w:val="18"/>
          <w:szCs w:val="18"/>
        </w:rPr>
      </w:pPr>
    </w:p>
    <w:p w:rsidR="0030287E" w:rsidRDefault="003D7EA2">
      <w:pPr>
        <w:spacing w:before="28" w:after="0" w:line="240" w:lineRule="auto"/>
        <w:ind w:left="280" w:right="1065"/>
        <w:rPr>
          <w:rFonts w:ascii="Verdana" w:eastAsia="Verdana" w:hAnsi="Verdana" w:cs="Verdana"/>
          <w:b/>
          <w:bCs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OMPLETI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HE FO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M,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LEA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THE 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OUR</w:t>
      </w:r>
      <w:r>
        <w:rPr>
          <w:rFonts w:ascii="Verdana" w:eastAsia="Verdana" w:hAnsi="Verdana" w:cs="Verdana"/>
          <w:b/>
          <w:bCs/>
          <w:color w:val="FF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OMPUT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ISK. IF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EE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MO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PA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PL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E I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FU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THER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color w:val="FF0000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N PAGE </w:t>
      </w:r>
      <w:r w:rsidR="00813E72" w:rsidRPr="00BF2386">
        <w:rPr>
          <w:rFonts w:ascii="Verdana" w:eastAsia="Verdana" w:hAnsi="Verdana" w:cs="Verdana"/>
          <w:b/>
          <w:bCs/>
          <w:color w:val="FF0000"/>
          <w:sz w:val="18"/>
          <w:szCs w:val="18"/>
        </w:rPr>
        <w:t>11</w:t>
      </w:r>
      <w:r w:rsidRPr="00BF2386">
        <w:rPr>
          <w:rFonts w:ascii="Verdana" w:eastAsia="Verdana" w:hAnsi="Verdana" w:cs="Verdana"/>
          <w:b/>
          <w:bCs/>
          <w:color w:val="FF0000"/>
          <w:sz w:val="18"/>
          <w:szCs w:val="18"/>
        </w:rPr>
        <w:t>.</w:t>
      </w:r>
      <w:r w:rsidR="00EE3635">
        <w:rPr>
          <w:rFonts w:ascii="Verdana" w:eastAsia="Verdana" w:hAnsi="Verdana" w:cs="Verdana"/>
          <w:b/>
          <w:bCs/>
          <w:color w:val="FF0000"/>
          <w:sz w:val="18"/>
          <w:szCs w:val="18"/>
        </w:rPr>
        <w:br/>
      </w:r>
    </w:p>
    <w:p w:rsidR="00EE3635" w:rsidRPr="00EE3635" w:rsidRDefault="00EE3635" w:rsidP="00EE3635">
      <w:pPr>
        <w:pStyle w:val="NormalWeb"/>
        <w:shd w:val="clear" w:color="auto" w:fill="FFFFFF"/>
        <w:spacing w:before="0" w:beforeAutospacing="0"/>
        <w:ind w:left="284"/>
        <w:rPr>
          <w:rFonts w:ascii="Verdana" w:hAnsi="Verdana"/>
          <w:color w:val="FF0000"/>
          <w:sz w:val="17"/>
          <w:szCs w:val="17"/>
        </w:rPr>
      </w:pPr>
      <w:r w:rsidRPr="00EE3635">
        <w:rPr>
          <w:rFonts w:ascii="Verdana" w:hAnsi="Verdana"/>
          <w:color w:val="FF0000"/>
          <w:sz w:val="17"/>
          <w:szCs w:val="17"/>
        </w:rPr>
        <w:t xml:space="preserve">Birkett Long LLP </w:t>
      </w:r>
      <w:r>
        <w:rPr>
          <w:rFonts w:ascii="Verdana" w:hAnsi="Verdana"/>
          <w:color w:val="FF0000"/>
          <w:sz w:val="17"/>
          <w:szCs w:val="17"/>
        </w:rPr>
        <w:t>i</w:t>
      </w:r>
      <w:r w:rsidRPr="00EE3635">
        <w:rPr>
          <w:rFonts w:ascii="Verdana" w:hAnsi="Verdana"/>
          <w:color w:val="FF0000"/>
          <w:sz w:val="17"/>
          <w:szCs w:val="17"/>
        </w:rPr>
        <w:t>s interested in attracting applications from 2:1 (or higher) candidates who will have completed their LPC prior to the start date, preferably achieving a Commendation (or higher).</w:t>
      </w:r>
    </w:p>
    <w:p w:rsidR="0030287E" w:rsidRDefault="003D7EA2">
      <w:pPr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PERSO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</w:p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4069"/>
        <w:gridCol w:w="4710"/>
      </w:tblGrid>
      <w:tr w:rsidR="0030287E" w:rsidRPr="00BD394E">
        <w:trPr>
          <w:trHeight w:hRule="exact" w:val="3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(s)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ame</w:t>
            </w:r>
          </w:p>
        </w:tc>
      </w:tr>
      <w:tr w:rsidR="0030287E" w:rsidRPr="00BD394E">
        <w:trPr>
          <w:trHeight w:hRule="exact" w:val="3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 w:rsidP="00A45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15" w:after="0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30287E" w:rsidRPr="00BD394E" w:rsidTr="00A45287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30287E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0287E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5287" w:rsidRPr="00BD394E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6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967B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7B7">
              <w:instrText xml:space="preserve"> FORMTEXT </w:instrText>
            </w:r>
            <w:r w:rsidRPr="002967B7">
              <w:fldChar w:fldCharType="separate"/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rPr>
                <w:noProof/>
              </w:rPr>
              <w:t> </w:t>
            </w:r>
            <w:r w:rsidRPr="002967B7">
              <w:fldChar w:fldCharType="end"/>
            </w:r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30287E" w:rsidRPr="00BD394E" w:rsidTr="00A45287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ss)</w:t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6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 w:rsidTr="009802E8">
        <w:trPr>
          <w:trHeight w:hRule="exact" w:val="5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A45287" w:rsidRPr="00BD394E" w:rsidTr="007D0DD1">
        <w:trPr>
          <w:trHeight w:hRule="exact" w:val="5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412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F7B">
              <w:instrText xml:space="preserve"> FORMTEXT </w:instrText>
            </w:r>
            <w:r w:rsidRPr="00412F7B">
              <w:fldChar w:fldCharType="separate"/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rPr>
                <w:noProof/>
              </w:rPr>
              <w:t> </w:t>
            </w:r>
            <w:r w:rsidRPr="00412F7B">
              <w:fldChar w:fldCharType="end"/>
            </w:r>
          </w:p>
        </w:tc>
      </w:tr>
      <w:tr w:rsidR="0030287E" w:rsidRPr="00BD394E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1441" w:rsidRDefault="00301441" w:rsidP="00301441">
      <w:pPr>
        <w:spacing w:after="0" w:line="240" w:lineRule="auto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301441" w:rsidRPr="00301441" w:rsidRDefault="00301441" w:rsidP="00301441">
      <w:pPr>
        <w:spacing w:after="0" w:line="240" w:lineRule="auto"/>
        <w:ind w:left="280" w:right="-20"/>
        <w:rPr>
          <w:rFonts w:ascii="Verdana" w:eastAsia="Verdana" w:hAnsi="Verdana" w:cs="Verdana"/>
          <w:b/>
          <w:sz w:val="18"/>
          <w:szCs w:val="18"/>
        </w:rPr>
      </w:pPr>
      <w:r w:rsidRPr="00301441">
        <w:rPr>
          <w:rFonts w:ascii="Verdana" w:eastAsia="Verdana" w:hAnsi="Verdana" w:cs="Verdana"/>
          <w:b/>
          <w:sz w:val="18"/>
          <w:szCs w:val="18"/>
        </w:rPr>
        <w:t>INTERVIEW DATES</w:t>
      </w:r>
    </w:p>
    <w:p w:rsidR="0030287E" w:rsidRDefault="0030287E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652564" w:rsidTr="009802E8">
        <w:tc>
          <w:tcPr>
            <w:tcW w:w="4678" w:type="dxa"/>
          </w:tcPr>
          <w:p w:rsidR="00652564" w:rsidRDefault="00652564" w:rsidP="00652564">
            <w:pPr>
              <w:spacing w:after="0"/>
            </w:pPr>
            <w:r>
              <w:t>The dates for interviews are 20/21 August 2018. NO OTHER DATES WILL BE OFFERED.</w:t>
            </w:r>
          </w:p>
        </w:tc>
        <w:tc>
          <w:tcPr>
            <w:tcW w:w="1984" w:type="dxa"/>
          </w:tcPr>
          <w:p w:rsidR="00652564" w:rsidRDefault="00652564" w:rsidP="00525ED6">
            <w:pPr>
              <w:spacing w:after="0"/>
              <w:jc w:val="center"/>
            </w:pPr>
            <w:r>
              <w:t>YES</w:t>
            </w:r>
          </w:p>
        </w:tc>
      </w:tr>
      <w:tr w:rsidR="00652564" w:rsidTr="009802E8">
        <w:trPr>
          <w:trHeight w:val="312"/>
        </w:trPr>
        <w:tc>
          <w:tcPr>
            <w:tcW w:w="4678" w:type="dxa"/>
          </w:tcPr>
          <w:p w:rsidR="00652564" w:rsidRDefault="00652564">
            <w:pPr>
              <w:spacing w:after="0"/>
            </w:pPr>
            <w:r>
              <w:t xml:space="preserve">Are you available to attend on these dates? </w:t>
            </w:r>
          </w:p>
        </w:tc>
        <w:tc>
          <w:tcPr>
            <w:tcW w:w="1984" w:type="dxa"/>
          </w:tcPr>
          <w:p w:rsidR="00652564" w:rsidRDefault="00FA1698" w:rsidP="00525ED6">
            <w:pPr>
              <w:spacing w:after="0"/>
              <w:jc w:val="center"/>
            </w:pPr>
            <w:sdt>
              <w:sdtPr>
                <w:id w:val="14429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01441" w:rsidRDefault="00301441">
      <w:pPr>
        <w:spacing w:after="0"/>
        <w:sectPr w:rsidR="00301441">
          <w:headerReference w:type="default" r:id="rId8"/>
          <w:footerReference w:type="default" r:id="rId9"/>
          <w:type w:val="continuous"/>
          <w:pgSz w:w="11920" w:h="16840"/>
          <w:pgMar w:top="1460" w:right="680" w:bottom="940" w:left="620" w:header="540" w:footer="757" w:gutter="0"/>
          <w:pgNumType w:start="1"/>
          <w:cols w:space="720"/>
        </w:sect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z w:val="18"/>
          <w:szCs w:val="18"/>
        </w:rPr>
        <w:t>UC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TION</w:t>
      </w:r>
    </w:p>
    <w:p w:rsidR="0030287E" w:rsidRDefault="003D7EA2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in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195"/>
      </w:tblGrid>
      <w:tr w:rsidR="0030287E" w:rsidRPr="00BD394E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OL</w:t>
            </w:r>
          </w:p>
        </w:tc>
      </w:tr>
      <w:tr w:rsidR="0030287E" w:rsidRPr="00BD394E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School name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87E" w:rsidRPr="00BD394E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443A7">
              <w:rPr>
                <w:rFonts w:ascii="Verdana" w:eastAsia="Verdana" w:hAnsi="Verdana" w:cs="Verdana"/>
                <w:sz w:val="18"/>
                <w:szCs w:val="18"/>
              </w:rPr>
              <w:t>ates attended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BD394E" w:rsidRDefault="00A45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204"/>
      </w:tblGrid>
      <w:tr w:rsidR="0030287E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443A7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>G</w:t>
            </w:r>
            <w:r w:rsidRPr="00D443A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CS</w:t>
            </w: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 </w:t>
            </w:r>
            <w:r w:rsidRPr="00D443A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>U</w:t>
            </w:r>
            <w:r w:rsidRPr="00D443A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B</w:t>
            </w:r>
            <w:r w:rsidRPr="00D443A7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J</w:t>
            </w:r>
            <w:r w:rsidRPr="00D443A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EC</w:t>
            </w:r>
            <w:r w:rsidRPr="00D443A7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T</w:t>
            </w: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443A7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>G</w:t>
            </w:r>
            <w:r w:rsidRPr="00D443A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RA</w:t>
            </w:r>
            <w:r w:rsidRPr="00D443A7">
              <w:rPr>
                <w:rFonts w:ascii="Verdana" w:eastAsia="Verdana" w:hAnsi="Verdana" w:cs="Verdana"/>
                <w:b/>
                <w:sz w:val="18"/>
                <w:szCs w:val="18"/>
              </w:rPr>
              <w:t>DE</w:t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E6B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B84">
              <w:instrText xml:space="preserve"> FORMTEXT </w:instrText>
            </w:r>
            <w:r w:rsidRPr="001E6B84">
              <w:fldChar w:fldCharType="separate"/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rPr>
                <w:noProof/>
              </w:rPr>
              <w:t> </w:t>
            </w:r>
            <w:r w:rsidRPr="001E6B84">
              <w:fldChar w:fldCharType="end"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1596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96B">
              <w:instrText xml:space="preserve"> FORMTEXT </w:instrText>
            </w:r>
            <w:r w:rsidRPr="0051596B">
              <w:fldChar w:fldCharType="separate"/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rPr>
                <w:noProof/>
              </w:rPr>
              <w:t> </w:t>
            </w:r>
            <w:r w:rsidRPr="0051596B">
              <w:fldChar w:fldCharType="end"/>
            </w:r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15" w:after="0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</w:t>
            </w:r>
          </w:p>
        </w:tc>
      </w:tr>
      <w:tr w:rsidR="00A45287" w:rsidRPr="00BD394E" w:rsidTr="00C90335">
        <w:trPr>
          <w:trHeight w:hRule="exact" w:val="5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="00D443A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ollege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or 6</w:t>
            </w:r>
            <w:r w:rsidRPr="007D0DD1">
              <w:rPr>
                <w:rFonts w:ascii="Verdana" w:eastAsia="Verdana" w:hAnsi="Verdana" w:cs="Verdana"/>
                <w:spacing w:val="-5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F</w:t>
            </w:r>
            <w:r w:rsidR="00D443A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orm 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S</w:t>
            </w:r>
            <w:r w:rsidR="00D443A7">
              <w:rPr>
                <w:rFonts w:ascii="Verdana" w:eastAsia="Verdana" w:hAnsi="Verdana" w:cs="Verdana"/>
                <w:spacing w:val="-5"/>
                <w:sz w:val="18"/>
                <w:szCs w:val="18"/>
              </w:rPr>
              <w:t>chool name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3E4C3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4C35">
              <w:instrText xml:space="preserve"> FORMTEXT </w:instrText>
            </w:r>
            <w:r w:rsidRPr="003E4C35">
              <w:fldChar w:fldCharType="separate"/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443A7">
              <w:rPr>
                <w:rFonts w:ascii="Verdana" w:eastAsia="Verdana" w:hAnsi="Verdana" w:cs="Verdana"/>
                <w:sz w:val="18"/>
                <w:szCs w:val="18"/>
              </w:rPr>
              <w:t>ates attended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3E4C3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4C35">
              <w:instrText xml:space="preserve"> FORMTEXT </w:instrText>
            </w:r>
            <w:r w:rsidRPr="003E4C35">
              <w:fldChar w:fldCharType="separate"/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rPr>
                <w:noProof/>
              </w:rPr>
              <w:t> </w:t>
            </w:r>
            <w:r w:rsidRPr="003E4C35"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5219"/>
      </w:tblGrid>
      <w:tr w:rsidR="0030287E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/A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rade</w:t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E14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465">
              <w:instrText xml:space="preserve"> FORMTEXT </w:instrText>
            </w:r>
            <w:r w:rsidRPr="008E1465">
              <w:fldChar w:fldCharType="separate"/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rPr>
                <w:noProof/>
              </w:rPr>
              <w:t> </w:t>
            </w:r>
            <w:r w:rsidRPr="008E1465">
              <w:fldChar w:fldCharType="end"/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9C1D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1D83">
              <w:instrText xml:space="preserve"> FORMTEXT </w:instrText>
            </w:r>
            <w:r w:rsidRPr="009C1D83">
              <w:fldChar w:fldCharType="separate"/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rPr>
                <w:noProof/>
              </w:rPr>
              <w:t> </w:t>
            </w:r>
            <w:r w:rsidRPr="009C1D83">
              <w:fldChar w:fldCharType="end"/>
            </w:r>
          </w:p>
        </w:tc>
      </w:tr>
    </w:tbl>
    <w:p w:rsidR="0030287E" w:rsidRDefault="0030287E">
      <w:pPr>
        <w:spacing w:after="0"/>
        <w:sectPr w:rsidR="0030287E">
          <w:pgSz w:w="11920" w:h="16840"/>
          <w:pgMar w:top="1460" w:right="680" w:bottom="940" w:left="620" w:header="540" w:footer="757" w:gutter="0"/>
          <w:cols w:space="720"/>
        </w:sect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spacing w:val="-1"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spacing w:val="-1"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9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30287E" w:rsidRDefault="003D7EA2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sec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belo</w: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iefl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rad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D443A7">
              <w:rPr>
                <w:rFonts w:ascii="Verdana" w:eastAsia="Verdana" w:hAnsi="Verdana" w:cs="Verdana"/>
                <w:sz w:val="18"/>
                <w:szCs w:val="18"/>
              </w:rPr>
              <w:t>rganisation</w:t>
            </w:r>
            <w:proofErr w:type="spellEnd"/>
            <w:r w:rsidR="00D443A7">
              <w:rPr>
                <w:rFonts w:ascii="Verdana" w:eastAsia="Verdana" w:hAnsi="Verdana" w:cs="Verdana"/>
                <w:sz w:val="18"/>
                <w:szCs w:val="18"/>
              </w:rPr>
              <w:t xml:space="preserve"> name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4062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062C">
              <w:instrText xml:space="preserve"> FORMTEXT </w:instrText>
            </w:r>
            <w:r w:rsidRPr="0014062C">
              <w:fldChar w:fldCharType="separate"/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443A7">
              <w:rPr>
                <w:rFonts w:ascii="Verdana" w:eastAsia="Verdana" w:hAnsi="Verdana" w:cs="Verdana"/>
                <w:sz w:val="18"/>
                <w:szCs w:val="18"/>
              </w:rPr>
              <w:t>ates attended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4062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062C">
              <w:instrText xml:space="preserve"> FORMTEXT </w:instrText>
            </w:r>
            <w:r w:rsidRPr="0014062C">
              <w:fldChar w:fldCharType="separate"/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rPr>
                <w:noProof/>
              </w:rPr>
              <w:t> </w:t>
            </w:r>
            <w:r w:rsidRPr="0014062C"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3377"/>
        <w:gridCol w:w="3517"/>
      </w:tblGrid>
      <w:tr w:rsidR="0030287E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443A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443A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80A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A10">
              <w:instrText xml:space="preserve"> FORMTEXT </w:instrText>
            </w:r>
            <w:r w:rsidRPr="00680A10">
              <w:fldChar w:fldCharType="separate"/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rPr>
                <w:noProof/>
              </w:rPr>
              <w:t> </w:t>
            </w:r>
            <w:r w:rsidRPr="00680A10">
              <w:fldChar w:fldCharType="end"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E12C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C80">
              <w:instrText xml:space="preserve"> FORMTEXT </w:instrText>
            </w:r>
            <w:r w:rsidRPr="00E12C80">
              <w:fldChar w:fldCharType="separate"/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rPr>
                <w:noProof/>
              </w:rPr>
              <w:t> </w:t>
            </w:r>
            <w:r w:rsidRPr="00E12C80">
              <w:fldChar w:fldCharType="end"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8127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7E2">
              <w:instrText xml:space="preserve"> FORMTEXT </w:instrText>
            </w:r>
            <w:r w:rsidRPr="008127E2">
              <w:fldChar w:fldCharType="separate"/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rPr>
                <w:noProof/>
              </w:rPr>
              <w:t> </w:t>
            </w:r>
            <w:r w:rsidRPr="008127E2">
              <w:fldChar w:fldCharType="end"/>
            </w:r>
          </w:p>
        </w:tc>
      </w:tr>
    </w:tbl>
    <w:p w:rsidR="0030287E" w:rsidRDefault="0030287E">
      <w:pPr>
        <w:spacing w:after="0"/>
        <w:sectPr w:rsidR="0030287E">
          <w:pgSz w:w="11920" w:h="16840"/>
          <w:pgMar w:top="1460" w:right="680" w:bottom="940" w:left="620" w:header="540" w:footer="757" w:gutter="0"/>
          <w:cols w:space="720"/>
        </w:sect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UA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EC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:rsidR="0030287E" w:rsidRDefault="003D7EA2">
      <w:pPr>
        <w:spacing w:before="6" w:after="0" w:line="218" w:lineRule="exact"/>
        <w:ind w:left="280" w:right="75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</w:rPr>
        <w:t>ipt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30287E" w:rsidRDefault="0030287E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48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032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244">
              <w:instrText xml:space="preserve"> FORMTEXT </w:instrText>
            </w:r>
            <w:r w:rsidRPr="00003244">
              <w:fldChar w:fldCharType="separate"/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032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244">
              <w:instrText xml:space="preserve"> FORMTEXT </w:instrText>
            </w:r>
            <w:r w:rsidRPr="00003244">
              <w:fldChar w:fldCharType="separate"/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032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244">
              <w:instrText xml:space="preserve"> FORMTEXT </w:instrText>
            </w:r>
            <w:r w:rsidRPr="00003244">
              <w:fldChar w:fldCharType="separate"/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032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244">
              <w:instrText xml:space="preserve"> FORMTEXT </w:instrText>
            </w:r>
            <w:r w:rsidRPr="00003244">
              <w:fldChar w:fldCharType="separate"/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032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244">
              <w:instrText xml:space="preserve"> FORMTEXT </w:instrText>
            </w:r>
            <w:r w:rsidRPr="00003244">
              <w:fldChar w:fldCharType="separate"/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rPr>
                <w:noProof/>
              </w:rPr>
              <w:t> </w:t>
            </w:r>
            <w:r w:rsidRPr="00003244"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30287E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443A7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443A7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D443A7">
            <w:pPr>
              <w:jc w:val="center"/>
            </w:pPr>
            <w:r w:rsidRPr="002F03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03BD">
              <w:instrText xml:space="preserve"> FORMTEXT </w:instrText>
            </w:r>
            <w:r w:rsidRPr="002F03BD">
              <w:fldChar w:fldCharType="separate"/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rPr>
                <w:noProof/>
              </w:rPr>
              <w:t> </w:t>
            </w:r>
            <w:r w:rsidRPr="002F03BD">
              <w:fldChar w:fldCharType="end"/>
            </w:r>
          </w:p>
        </w:tc>
      </w:tr>
    </w:tbl>
    <w:p w:rsidR="0030287E" w:rsidRDefault="0030287E">
      <w:pPr>
        <w:spacing w:after="0"/>
        <w:sectPr w:rsidR="0030287E">
          <w:pgSz w:w="11920" w:h="16840"/>
          <w:pgMar w:top="1460" w:right="680" w:bottom="940" w:left="620" w:header="540" w:footer="757" w:gutter="0"/>
          <w:cols w:space="720"/>
        </w:sectPr>
      </w:pPr>
    </w:p>
    <w:p w:rsidR="00D55103" w:rsidRDefault="00D55103">
      <w:pPr>
        <w:spacing w:before="6" w:after="0" w:line="220" w:lineRule="exact"/>
      </w:pPr>
    </w:p>
    <w:p w:rsidR="0030287E" w:rsidRPr="00C90335" w:rsidRDefault="00C90335">
      <w:pPr>
        <w:spacing w:before="28" w:after="0" w:line="242" w:lineRule="auto"/>
        <w:ind w:left="400" w:right="526"/>
        <w:rPr>
          <w:rFonts w:ascii="Verdana" w:eastAsia="Verdana" w:hAnsi="Verdana" w:cs="Verdana"/>
          <w:color w:val="FF0000"/>
          <w:sz w:val="18"/>
          <w:szCs w:val="18"/>
        </w:rPr>
      </w:pP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  <w:r w:rsidRPr="00C90335">
        <w:rPr>
          <w:rFonts w:ascii="Verdana" w:eastAsia="Verdana" w:hAnsi="Verdana" w:cs="Verdana"/>
          <w:color w:val="FF0000"/>
          <w:sz w:val="18"/>
          <w:szCs w:val="18"/>
        </w:rPr>
        <w:tab/>
      </w:r>
    </w:p>
    <w:p w:rsidR="00C90335" w:rsidRDefault="00C90335">
      <w:pPr>
        <w:spacing w:before="28" w:after="0" w:line="242" w:lineRule="auto"/>
        <w:ind w:left="400" w:right="5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301441" w:rsidTr="00301441">
        <w:tc>
          <w:tcPr>
            <w:tcW w:w="10211" w:type="dxa"/>
          </w:tcPr>
          <w:p w:rsidR="00301441" w:rsidRDefault="00301441">
            <w:pPr>
              <w:spacing w:after="0"/>
            </w:pP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 w:rsidRPr="0030144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30144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  <w:r w:rsidRPr="00301441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30144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301441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fo</w:t>
            </w:r>
            <w:r w:rsidRPr="0030144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30144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301441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io</w:t>
            </w:r>
            <w:r w:rsidRPr="0030144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 w:rsidRPr="00301441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(re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fle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30144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30144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301441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301441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301441"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30144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301441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30144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301441">
              <w:rPr>
                <w:rFonts w:ascii="Verdana" w:eastAsia="Verdana" w:hAnsi="Verdana" w:cs="Verdana"/>
                <w:spacing w:val="4"/>
                <w:sz w:val="18"/>
                <w:szCs w:val="18"/>
              </w:rPr>
              <w:t>a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-c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301441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30144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s, c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30144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30144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30144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30144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rds</w:t>
            </w:r>
            <w:r w:rsidRPr="0030144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30144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301441">
              <w:rPr>
                <w:rFonts w:ascii="Verdana" w:eastAsia="Verdana" w:hAnsi="Verdana" w:cs="Verdana"/>
                <w:spacing w:val="2"/>
                <w:sz w:val="18"/>
                <w:szCs w:val="18"/>
              </w:rPr>
              <w:t>)</w:t>
            </w:r>
            <w:r w:rsidRPr="00301441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301441" w:rsidTr="00301441">
        <w:tc>
          <w:tcPr>
            <w:tcW w:w="10211" w:type="dxa"/>
          </w:tcPr>
          <w:p w:rsidR="00301441" w:rsidRDefault="00301441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30287E" w:rsidRDefault="0030287E">
      <w:pPr>
        <w:spacing w:after="0"/>
        <w:sectPr w:rsidR="0030287E" w:rsidSect="00D55103">
          <w:pgSz w:w="11920" w:h="16840"/>
          <w:pgMar w:top="1560" w:right="800" w:bottom="940" w:left="620" w:header="540" w:footer="757" w:gutter="0"/>
          <w:cols w:space="720"/>
        </w:sect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UA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</w:p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412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1291">
              <w:instrText xml:space="preserve"> FORMTEXT </w:instrText>
            </w:r>
            <w:r w:rsidRPr="00641291">
              <w:fldChar w:fldCharType="separate"/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412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1291">
              <w:instrText xml:space="preserve"> FORMTEXT </w:instrText>
            </w:r>
            <w:r w:rsidRPr="00641291">
              <w:fldChar w:fldCharType="separate"/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412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1291">
              <w:instrText xml:space="preserve"> FORMTEXT </w:instrText>
            </w:r>
            <w:r w:rsidRPr="00641291">
              <w:fldChar w:fldCharType="separate"/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412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1291">
              <w:instrText xml:space="preserve"> FORMTEXT </w:instrText>
            </w:r>
            <w:r w:rsidRPr="00641291">
              <w:fldChar w:fldCharType="separate"/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412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1291">
              <w:instrText xml:space="preserve"> FORMTEXT </w:instrText>
            </w:r>
            <w:r w:rsidRPr="00641291">
              <w:fldChar w:fldCharType="separate"/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rPr>
                <w:noProof/>
              </w:rPr>
              <w:t> </w:t>
            </w:r>
            <w:r w:rsidRPr="00641291">
              <w:fldChar w:fldCharType="end"/>
            </w:r>
          </w:p>
        </w:tc>
      </w:tr>
    </w:tbl>
    <w:p w:rsidR="0030287E" w:rsidRDefault="0030287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30287E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0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187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77ED">
              <w:instrText xml:space="preserve"> FORMTEXT </w:instrText>
            </w:r>
            <w:r w:rsidRPr="001877ED">
              <w:fldChar w:fldCharType="separate"/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rPr>
                <w:noProof/>
              </w:rPr>
              <w:t> </w:t>
            </w:r>
            <w:r w:rsidRPr="001877ED">
              <w:fldChar w:fldCharType="end"/>
            </w:r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15" w:after="0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1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677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7F4">
              <w:instrText xml:space="preserve"> FORMTEXT </w:instrText>
            </w:r>
            <w:r w:rsidRPr="000677F4">
              <w:fldChar w:fldCharType="separate"/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677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7F4">
              <w:instrText xml:space="preserve"> FORMTEXT </w:instrText>
            </w:r>
            <w:r w:rsidRPr="000677F4">
              <w:fldChar w:fldCharType="separate"/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677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7F4">
              <w:instrText xml:space="preserve"> FORMTEXT </w:instrText>
            </w:r>
            <w:r w:rsidRPr="000677F4">
              <w:fldChar w:fldCharType="separate"/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677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7F4">
              <w:instrText xml:space="preserve"> FORMTEXT </w:instrText>
            </w:r>
            <w:r w:rsidRPr="000677F4">
              <w:fldChar w:fldCharType="separate"/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0677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7F4">
              <w:instrText xml:space="preserve"> FORMTEXT </w:instrText>
            </w:r>
            <w:r w:rsidRPr="000677F4">
              <w:fldChar w:fldCharType="separate"/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rPr>
                <w:noProof/>
              </w:rPr>
              <w:t> </w:t>
            </w:r>
            <w:r w:rsidRPr="000677F4"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30287E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8A2C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C24">
              <w:instrText xml:space="preserve"> FORMTEXT </w:instrText>
            </w:r>
            <w:r w:rsidRPr="008A2C24">
              <w:fldChar w:fldCharType="separate"/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rPr>
                <w:noProof/>
              </w:rPr>
              <w:t> </w:t>
            </w:r>
            <w:r w:rsidRPr="008A2C24">
              <w:fldChar w:fldCharType="end"/>
            </w:r>
          </w:p>
        </w:tc>
      </w:tr>
    </w:tbl>
    <w:p w:rsidR="0030287E" w:rsidRDefault="0030287E">
      <w:pPr>
        <w:spacing w:after="0"/>
        <w:sectPr w:rsidR="0030287E">
          <w:pgSz w:w="11920" w:h="16840"/>
          <w:pgMar w:top="1460" w:right="680" w:bottom="940" w:left="620" w:header="540" w:footer="757" w:gutter="0"/>
          <w:cols w:space="720"/>
        </w:sectPr>
      </w:pPr>
    </w:p>
    <w:p w:rsidR="0030287E" w:rsidRDefault="0030287E">
      <w:pPr>
        <w:spacing w:before="4" w:after="0" w:line="180" w:lineRule="exact"/>
        <w:rPr>
          <w:sz w:val="18"/>
          <w:szCs w:val="18"/>
        </w:rPr>
      </w:pPr>
    </w:p>
    <w:p w:rsidR="00D55103" w:rsidRDefault="00D55103">
      <w:pPr>
        <w:spacing w:before="4" w:after="0" w:line="180" w:lineRule="exact"/>
        <w:rPr>
          <w:sz w:val="18"/>
          <w:szCs w:val="18"/>
        </w:rPr>
      </w:pPr>
    </w:p>
    <w:p w:rsidR="00D55103" w:rsidRDefault="00D55103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30287E" w:rsidRPr="00BD394E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E08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08E5">
              <w:instrText xml:space="preserve"> FORMTEXT </w:instrText>
            </w:r>
            <w:r w:rsidRPr="005E08E5">
              <w:fldChar w:fldCharType="separate"/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E08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08E5">
              <w:instrText xml:space="preserve"> FORMTEXT </w:instrText>
            </w:r>
            <w:r w:rsidRPr="005E08E5">
              <w:fldChar w:fldCharType="separate"/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/Year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E08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08E5">
              <w:instrText xml:space="preserve"> FORMTEXT </w:instrText>
            </w:r>
            <w:r w:rsidRPr="005E08E5">
              <w:fldChar w:fldCharType="separate"/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E08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08E5">
              <w:instrText xml:space="preserve"> FORMTEXT </w:instrText>
            </w:r>
            <w:r w:rsidRPr="005E08E5">
              <w:fldChar w:fldCharType="separate"/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5E08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08E5">
              <w:instrText xml:space="preserve"> FORMTEXT </w:instrText>
            </w:r>
            <w:r w:rsidRPr="005E08E5">
              <w:fldChar w:fldCharType="separate"/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rPr>
                <w:noProof/>
              </w:rPr>
              <w:t> </w:t>
            </w:r>
            <w:r w:rsidRPr="005E08E5">
              <w:fldChar w:fldCharType="end"/>
            </w:r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p w:rsidR="006065CB" w:rsidRDefault="006065CB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30287E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9F2D67">
            <w:pPr>
              <w:spacing w:before="63" w:after="0" w:line="240" w:lineRule="auto"/>
              <w:ind w:left="17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  <w:tr w:rsidR="00A45287" w:rsidRPr="00BD394E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A45287"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87" w:rsidRDefault="00A45287" w:rsidP="009F2D67">
            <w:pPr>
              <w:jc w:val="center"/>
            </w:pPr>
            <w:r w:rsidRPr="006A5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35D">
              <w:instrText xml:space="preserve"> FORMTEXT </w:instrText>
            </w:r>
            <w:r w:rsidRPr="006A535D">
              <w:fldChar w:fldCharType="separate"/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rPr>
                <w:noProof/>
              </w:rPr>
              <w:t> </w:t>
            </w:r>
            <w:r w:rsidRPr="006A535D">
              <w:fldChar w:fldCharType="end"/>
            </w:r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9" w:after="0" w:line="200" w:lineRule="exact"/>
        <w:rPr>
          <w:sz w:val="20"/>
          <w:szCs w:val="20"/>
        </w:rPr>
      </w:pPr>
    </w:p>
    <w:p w:rsidR="006065CB" w:rsidRDefault="006065CB">
      <w:pPr>
        <w:spacing w:before="28" w:after="0" w:line="240" w:lineRule="auto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30287E" w:rsidRDefault="003D7EA2">
      <w:pPr>
        <w:spacing w:before="28"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KI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LS 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HI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EVE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TS</w:t>
      </w:r>
    </w:p>
    <w:p w:rsidR="006065CB" w:rsidRDefault="006065CB">
      <w:pPr>
        <w:spacing w:before="8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6065CB" w:rsidRPr="006065CB" w:rsidTr="006065CB">
        <w:trPr>
          <w:trHeight w:val="505"/>
        </w:trPr>
        <w:tc>
          <w:tcPr>
            <w:tcW w:w="10211" w:type="dxa"/>
          </w:tcPr>
          <w:p w:rsidR="006065CB" w:rsidRPr="006065CB" w:rsidRDefault="006065CB" w:rsidP="006065CB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sh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ip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Pr="006065C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ver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ty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6065CB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d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 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pr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zes</w:t>
            </w:r>
          </w:p>
          <w:p w:rsidR="006065CB" w:rsidRPr="006065CB" w:rsidRDefault="006065CB" w:rsidP="006065CB">
            <w:pPr>
              <w:spacing w:after="0" w:line="212" w:lineRule="exact"/>
              <w:ind w:right="-20"/>
              <w:rPr>
                <w:rFonts w:ascii="Verdana" w:hAnsi="Verdana"/>
                <w:b/>
                <w:sz w:val="18"/>
                <w:szCs w:val="18"/>
              </w:rPr>
            </w:pP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Gi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fu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det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(50</w:t>
            </w:r>
            <w:r w:rsidRPr="006065CB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rds</w:t>
            </w:r>
            <w:r w:rsidRPr="006065CB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</w:tr>
      <w:tr w:rsidR="006065CB" w:rsidRPr="006065CB" w:rsidTr="006065CB">
        <w:tc>
          <w:tcPr>
            <w:tcW w:w="10211" w:type="dxa"/>
          </w:tcPr>
          <w:p w:rsidR="006065CB" w:rsidRPr="006065CB" w:rsidRDefault="006065CB" w:rsidP="006065CB">
            <w:pPr>
              <w:spacing w:after="0"/>
            </w:pPr>
            <w:r w:rsidRPr="006065CB"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065CB">
              <w:instrText xml:space="preserve"> FORMTEXT </w:instrText>
            </w:r>
            <w:r w:rsidRPr="006065CB">
              <w:fldChar w:fldCharType="separate"/>
            </w:r>
            <w:r w:rsidRPr="006065CB">
              <w:rPr>
                <w:noProof/>
              </w:rPr>
              <w:t> </w:t>
            </w:r>
            <w:r w:rsidRPr="006065CB">
              <w:rPr>
                <w:noProof/>
              </w:rPr>
              <w:t> </w:t>
            </w:r>
            <w:r w:rsidRPr="006065CB">
              <w:rPr>
                <w:noProof/>
              </w:rPr>
              <w:t> </w:t>
            </w:r>
            <w:r w:rsidRPr="006065CB">
              <w:rPr>
                <w:noProof/>
              </w:rPr>
              <w:t> </w:t>
            </w:r>
            <w:r w:rsidRPr="006065CB">
              <w:rPr>
                <w:noProof/>
              </w:rPr>
              <w:t> </w:t>
            </w:r>
            <w:r w:rsidRPr="006065CB">
              <w:fldChar w:fldCharType="end"/>
            </w:r>
          </w:p>
        </w:tc>
      </w:tr>
    </w:tbl>
    <w:p w:rsidR="006065CB" w:rsidRPr="006065CB" w:rsidRDefault="006065CB" w:rsidP="006065CB">
      <w:pPr>
        <w:spacing w:after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40"/>
      </w:tblGrid>
      <w:tr w:rsidR="006065CB" w:rsidRPr="006065CB" w:rsidTr="006065CB">
        <w:trPr>
          <w:trHeight w:val="505"/>
        </w:trPr>
        <w:tc>
          <w:tcPr>
            <w:tcW w:w="10240" w:type="dxa"/>
          </w:tcPr>
          <w:p w:rsidR="006065CB" w:rsidRPr="006065CB" w:rsidRDefault="006065CB" w:rsidP="006065CB">
            <w:pPr>
              <w:spacing w:before="2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rso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 w:rsidRPr="006065CB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6065C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6065C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6065C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 w:rsidRPr="006065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  <w:p w:rsidR="006065CB" w:rsidRPr="006065CB" w:rsidRDefault="006065CB" w:rsidP="006065CB">
            <w:pPr>
              <w:spacing w:after="0" w:line="212" w:lineRule="exact"/>
              <w:ind w:right="-20"/>
              <w:rPr>
                <w:rFonts w:ascii="Verdana" w:hAnsi="Verdana"/>
                <w:b/>
                <w:sz w:val="18"/>
                <w:szCs w:val="18"/>
              </w:rPr>
            </w:pP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Gi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fu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det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6065CB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(50</w:t>
            </w:r>
            <w:r w:rsidRPr="006065CB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 w:rsidRPr="006065CB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rds</w:t>
            </w:r>
            <w:r w:rsidRPr="006065CB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 w:rsidRPr="006065CB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 w:rsidRPr="006065CB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</w:tr>
      <w:tr w:rsidR="006065CB" w:rsidRPr="00FC53E6" w:rsidTr="006065CB">
        <w:tc>
          <w:tcPr>
            <w:tcW w:w="10240" w:type="dxa"/>
          </w:tcPr>
          <w:p w:rsidR="006065CB" w:rsidRPr="00FC53E6" w:rsidRDefault="006065CB" w:rsidP="006065C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65CB" w:rsidRDefault="006065CB">
      <w:pPr>
        <w:spacing w:before="8" w:after="0" w:line="280" w:lineRule="exact"/>
        <w:rPr>
          <w:sz w:val="28"/>
          <w:szCs w:val="28"/>
        </w:rPr>
      </w:pPr>
    </w:p>
    <w:p w:rsidR="006065CB" w:rsidRDefault="006065CB">
      <w:pPr>
        <w:spacing w:before="8" w:after="0" w:line="280" w:lineRule="exact"/>
        <w:rPr>
          <w:sz w:val="28"/>
          <w:szCs w:val="28"/>
        </w:rPr>
      </w:pPr>
    </w:p>
    <w:p w:rsidR="00A37FE6" w:rsidRDefault="00A37FE6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5CB" w:rsidRDefault="006065CB">
      <w:pPr>
        <w:spacing w:before="8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FC53E6" w:rsidRPr="00FC53E6" w:rsidTr="00E204E8">
        <w:trPr>
          <w:trHeight w:val="505"/>
        </w:trPr>
        <w:tc>
          <w:tcPr>
            <w:tcW w:w="10211" w:type="dxa"/>
          </w:tcPr>
          <w:p w:rsidR="00FC53E6" w:rsidRPr="00FC53E6" w:rsidRDefault="00FC53E6" w:rsidP="00FC53E6">
            <w:pPr>
              <w:spacing w:after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ch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eas 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aw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ave</w:t>
            </w:r>
            <w:r w:rsidRPr="00FC53E6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sp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FC53E6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y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 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wh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y?</w:t>
            </w:r>
          </w:p>
          <w:p w:rsidR="00E204E8" w:rsidRPr="009F2D67" w:rsidRDefault="00E204E8" w:rsidP="00FC53E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F2D67">
              <w:rPr>
                <w:rFonts w:ascii="Verdana" w:hAnsi="Verdana"/>
                <w:sz w:val="18"/>
                <w:szCs w:val="18"/>
              </w:rPr>
              <w:t>(200 words max)</w:t>
            </w:r>
          </w:p>
        </w:tc>
      </w:tr>
      <w:tr w:rsidR="00E204E8" w:rsidRPr="00FC53E6" w:rsidTr="00E204E8">
        <w:tc>
          <w:tcPr>
            <w:tcW w:w="10211" w:type="dxa"/>
          </w:tcPr>
          <w:p w:rsidR="00E204E8" w:rsidRPr="00FC53E6" w:rsidRDefault="00FC53E6" w:rsidP="00E204E8">
            <w:pPr>
              <w:spacing w:after="0"/>
            </w:pPr>
            <w:r w:rsidRPr="00FC53E6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C53E6">
              <w:instrText xml:space="preserve"> FORMTEXT </w:instrText>
            </w:r>
            <w:r w:rsidRPr="00FC53E6">
              <w:fldChar w:fldCharType="separate"/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fldChar w:fldCharType="end"/>
            </w:r>
          </w:p>
        </w:tc>
      </w:tr>
    </w:tbl>
    <w:p w:rsidR="00E204E8" w:rsidRPr="00FC53E6" w:rsidRDefault="00E204E8" w:rsidP="00E204E8">
      <w:pPr>
        <w:spacing w:after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40"/>
      </w:tblGrid>
      <w:tr w:rsidR="00E204E8" w:rsidRPr="00FC53E6" w:rsidTr="00E204E8">
        <w:trPr>
          <w:trHeight w:val="505"/>
        </w:trPr>
        <w:tc>
          <w:tcPr>
            <w:tcW w:w="10348" w:type="dxa"/>
          </w:tcPr>
          <w:p w:rsidR="00FC53E6" w:rsidRPr="00FC53E6" w:rsidRDefault="00FC53E6" w:rsidP="00FC53E6">
            <w:pPr>
              <w:spacing w:before="2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y 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ave</w:t>
            </w:r>
            <w:r w:rsidRPr="00FC53E6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pp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to</w:t>
            </w:r>
            <w:r w:rsidRPr="00FC53E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Bi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ett</w:t>
            </w:r>
            <w:r w:rsidRPr="00FC53E6"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 w:rsidRPr="00FC53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 w:rsidRPr="00FC53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FC53E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P?</w:t>
            </w:r>
          </w:p>
          <w:p w:rsidR="00E204E8" w:rsidRPr="00FC53E6" w:rsidRDefault="00E204E8" w:rsidP="00E204E8">
            <w:pPr>
              <w:spacing w:after="0"/>
            </w:pPr>
            <w:r w:rsidRPr="00FC53E6">
              <w:t>(200 words max)</w:t>
            </w:r>
          </w:p>
        </w:tc>
      </w:tr>
      <w:tr w:rsidR="00E204E8" w:rsidRPr="00FC53E6" w:rsidTr="00E204E8">
        <w:tc>
          <w:tcPr>
            <w:tcW w:w="10348" w:type="dxa"/>
          </w:tcPr>
          <w:p w:rsidR="00E204E8" w:rsidRPr="00FC53E6" w:rsidRDefault="00FC53E6" w:rsidP="00E204E8">
            <w:pPr>
              <w:spacing w:after="0"/>
            </w:pPr>
            <w:r w:rsidRPr="00FC53E6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C53E6">
              <w:instrText xml:space="preserve"> FORMTEXT </w:instrText>
            </w:r>
            <w:r w:rsidRPr="00FC53E6">
              <w:fldChar w:fldCharType="separate"/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fldChar w:fldCharType="end"/>
            </w:r>
          </w:p>
        </w:tc>
      </w:tr>
    </w:tbl>
    <w:p w:rsidR="00180DBB" w:rsidRPr="00FC53E6" w:rsidRDefault="00180DBB" w:rsidP="00180DBB">
      <w:pPr>
        <w:spacing w:after="0"/>
        <w:ind w:left="142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11"/>
      </w:tblGrid>
      <w:tr w:rsidR="00D55103" w:rsidRPr="00FC53E6" w:rsidTr="00E204E8">
        <w:trPr>
          <w:trHeight w:val="505"/>
        </w:trPr>
        <w:tc>
          <w:tcPr>
            <w:tcW w:w="10211" w:type="dxa"/>
          </w:tcPr>
          <w:p w:rsidR="00180DBB" w:rsidRPr="00FC53E6" w:rsidRDefault="00C773DE" w:rsidP="00180DB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FC53E6">
              <w:rPr>
                <w:rFonts w:ascii="Verdana" w:hAnsi="Verdana"/>
                <w:b/>
                <w:sz w:val="18"/>
                <w:szCs w:val="18"/>
              </w:rPr>
              <w:t>Why do you want to work in an Essex based firm?</w:t>
            </w:r>
          </w:p>
          <w:p w:rsidR="00C773DE" w:rsidRPr="009F2D67" w:rsidRDefault="00C773DE" w:rsidP="00180D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F2D67">
              <w:rPr>
                <w:rFonts w:ascii="Verdana" w:hAnsi="Verdana"/>
                <w:sz w:val="18"/>
                <w:szCs w:val="18"/>
              </w:rPr>
              <w:t>(200 words max)</w:t>
            </w:r>
          </w:p>
        </w:tc>
      </w:tr>
      <w:tr w:rsidR="00D55103" w:rsidRPr="00FC53E6" w:rsidTr="00E204E8">
        <w:tc>
          <w:tcPr>
            <w:tcW w:w="10211" w:type="dxa"/>
          </w:tcPr>
          <w:p w:rsidR="00180DBB" w:rsidRPr="00FC53E6" w:rsidRDefault="00FC53E6" w:rsidP="00180DBB">
            <w:pPr>
              <w:spacing w:after="0"/>
            </w:pPr>
            <w:r w:rsidRPr="00FC53E6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C53E6">
              <w:instrText xml:space="preserve"> FORMTEXT </w:instrText>
            </w:r>
            <w:r w:rsidRPr="00FC53E6">
              <w:fldChar w:fldCharType="separate"/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rPr>
                <w:noProof/>
              </w:rPr>
              <w:t> </w:t>
            </w:r>
            <w:r w:rsidRPr="00FC53E6">
              <w:fldChar w:fldCharType="end"/>
            </w:r>
          </w:p>
        </w:tc>
      </w:tr>
    </w:tbl>
    <w:p w:rsidR="0030287E" w:rsidRPr="00FC53E6" w:rsidRDefault="0030287E" w:rsidP="00E204E8">
      <w:pPr>
        <w:spacing w:after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40"/>
      </w:tblGrid>
      <w:tr w:rsidR="00180DBB" w:rsidRPr="00FC53E6" w:rsidTr="00180DBB">
        <w:trPr>
          <w:trHeight w:val="505"/>
        </w:trPr>
        <w:tc>
          <w:tcPr>
            <w:tcW w:w="10348" w:type="dxa"/>
          </w:tcPr>
          <w:p w:rsidR="00180DBB" w:rsidRPr="00FC53E6" w:rsidRDefault="00C773DE" w:rsidP="00180DB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FC53E6">
              <w:rPr>
                <w:rFonts w:ascii="Verdana" w:hAnsi="Verdana"/>
                <w:b/>
                <w:sz w:val="18"/>
                <w:szCs w:val="18"/>
              </w:rPr>
              <w:t>Why should you be shortlisted for interview above other applicants?</w:t>
            </w:r>
          </w:p>
          <w:p w:rsidR="00C773DE" w:rsidRPr="00FC53E6" w:rsidRDefault="00C773DE" w:rsidP="00180DBB">
            <w:pPr>
              <w:spacing w:after="0"/>
            </w:pPr>
            <w:r w:rsidRPr="00FC53E6">
              <w:t>(200 words max)</w:t>
            </w:r>
          </w:p>
        </w:tc>
      </w:tr>
      <w:tr w:rsidR="00180DBB" w:rsidRPr="00D55103" w:rsidTr="00180DBB">
        <w:tc>
          <w:tcPr>
            <w:tcW w:w="10348" w:type="dxa"/>
          </w:tcPr>
          <w:p w:rsidR="00180DBB" w:rsidRPr="00A37FE6" w:rsidRDefault="00FC53E6" w:rsidP="00180DBB">
            <w:pPr>
              <w:spacing w:after="0"/>
            </w:pPr>
            <w:r w:rsidRPr="00A37FE6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A37FE6">
              <w:instrText xml:space="preserve"> FORMTEXT </w:instrText>
            </w:r>
            <w:r w:rsidRPr="00A37FE6">
              <w:fldChar w:fldCharType="separate"/>
            </w:r>
            <w:r w:rsidRPr="00A37FE6">
              <w:rPr>
                <w:noProof/>
              </w:rPr>
              <w:t> </w:t>
            </w:r>
            <w:r w:rsidRPr="00A37FE6">
              <w:rPr>
                <w:noProof/>
              </w:rPr>
              <w:t> </w:t>
            </w:r>
            <w:r w:rsidRPr="00A37FE6">
              <w:rPr>
                <w:noProof/>
              </w:rPr>
              <w:t> </w:t>
            </w:r>
            <w:r w:rsidRPr="00A37FE6">
              <w:rPr>
                <w:noProof/>
              </w:rPr>
              <w:t> </w:t>
            </w:r>
            <w:r w:rsidRPr="00A37FE6">
              <w:rPr>
                <w:noProof/>
              </w:rPr>
              <w:t> </w:t>
            </w:r>
            <w:r w:rsidRPr="00A37FE6">
              <w:fldChar w:fldCharType="end"/>
            </w:r>
          </w:p>
        </w:tc>
      </w:tr>
    </w:tbl>
    <w:p w:rsidR="00180DBB" w:rsidRDefault="00180DBB" w:rsidP="00C773DE">
      <w:pPr>
        <w:spacing w:after="0"/>
        <w:ind w:left="142"/>
        <w:sectPr w:rsidR="00180DBB">
          <w:headerReference w:type="default" r:id="rId10"/>
          <w:pgSz w:w="11920" w:h="16840"/>
          <w:pgMar w:top="1580" w:right="800" w:bottom="940" w:left="620" w:header="540" w:footer="757" w:gutter="0"/>
          <w:cols w:space="720"/>
        </w:sect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D55103" w:rsidRDefault="00D55103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FE69B4" w:rsidRDefault="00FE69B4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LEGAL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K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b/>
          <w:bCs/>
          <w:sz w:val="18"/>
          <w:szCs w:val="18"/>
        </w:rPr>
        <w:t>PERIE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NC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</w:p>
    <w:p w:rsidR="0030287E" w:rsidRDefault="003D7EA2">
      <w:pPr>
        <w:spacing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set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:rsidR="0030287E" w:rsidRDefault="0030287E">
      <w:pPr>
        <w:spacing w:before="3" w:after="0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 w:rsidP="00D72070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5F22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22C4">
              <w:instrText xml:space="preserve"> FORMTEXT </w:instrText>
            </w:r>
            <w:r w:rsidRPr="005F22C4">
              <w:fldChar w:fldCharType="separate"/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5F22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22C4">
              <w:instrText xml:space="preserve"> FORMTEXT </w:instrText>
            </w:r>
            <w:r w:rsidRPr="005F22C4">
              <w:fldChar w:fldCharType="separate"/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5F22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22C4">
              <w:instrText xml:space="preserve"> FORMTEXT </w:instrText>
            </w:r>
            <w:r w:rsidRPr="005F22C4">
              <w:fldChar w:fldCharType="separate"/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rPr>
                <w:noProof/>
              </w:rPr>
              <w:t> </w:t>
            </w:r>
            <w:r w:rsidRPr="005F22C4">
              <w:fldChar w:fldCharType="end"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Pr="00BD394E" w:rsidRDefault="00525ED6" w:rsidP="005541E2">
            <w:pPr>
              <w:tabs>
                <w:tab w:val="left" w:pos="676"/>
                <w:tab w:val="center" w:pos="97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03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C4561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561E">
              <w:instrText xml:space="preserve"> FORMTEXT </w:instrText>
            </w:r>
            <w:r w:rsidRPr="00C4561E">
              <w:fldChar w:fldCharType="separate"/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C4561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561E">
              <w:instrText xml:space="preserve"> FORMTEXT </w:instrText>
            </w:r>
            <w:r w:rsidRPr="00C4561E">
              <w:fldChar w:fldCharType="separate"/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C4561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561E">
              <w:instrText xml:space="preserve"> FORMTEXT </w:instrText>
            </w:r>
            <w:r w:rsidRPr="00C4561E">
              <w:fldChar w:fldCharType="separate"/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rPr>
                <w:noProof/>
              </w:rPr>
              <w:t> </w:t>
            </w:r>
            <w:r w:rsidRPr="00C4561E">
              <w:fldChar w:fldCharType="end"/>
            </w:r>
          </w:p>
        </w:tc>
        <w:sdt>
          <w:sdtPr>
            <w:id w:val="-17004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F924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449">
              <w:instrText xml:space="preserve"> FORMTEXT </w:instrText>
            </w:r>
            <w:r w:rsidRPr="00F92449">
              <w:fldChar w:fldCharType="separate"/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F924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449">
              <w:instrText xml:space="preserve"> FORMTEXT </w:instrText>
            </w:r>
            <w:r w:rsidRPr="00F92449">
              <w:fldChar w:fldCharType="separate"/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F924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449">
              <w:instrText xml:space="preserve"> FORMTEXT </w:instrText>
            </w:r>
            <w:r w:rsidRPr="00F92449">
              <w:fldChar w:fldCharType="separate"/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rPr>
                <w:noProof/>
              </w:rPr>
              <w:t> </w:t>
            </w:r>
            <w:r w:rsidRPr="00F92449">
              <w:fldChar w:fldCharType="end"/>
            </w:r>
          </w:p>
        </w:tc>
        <w:sdt>
          <w:sdtPr>
            <w:id w:val="-15136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0B54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451">
              <w:instrText xml:space="preserve"> FORMTEXT </w:instrText>
            </w:r>
            <w:r w:rsidRPr="000B5451">
              <w:fldChar w:fldCharType="separate"/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0B54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5451">
              <w:instrText xml:space="preserve"> FORMTEXT </w:instrText>
            </w:r>
            <w:r w:rsidRPr="000B5451">
              <w:fldChar w:fldCharType="separate"/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0B54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5451">
              <w:instrText xml:space="preserve"> FORMTEXT </w:instrText>
            </w:r>
            <w:r w:rsidRPr="000B5451">
              <w:fldChar w:fldCharType="separate"/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rPr>
                <w:noProof/>
              </w:rPr>
              <w:t> </w:t>
            </w:r>
            <w:r w:rsidRPr="000B5451">
              <w:fldChar w:fldCharType="end"/>
            </w:r>
          </w:p>
        </w:tc>
        <w:sdt>
          <w:sdtPr>
            <w:id w:val="-76831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9" w:after="0" w:line="200" w:lineRule="exact"/>
        <w:rPr>
          <w:sz w:val="20"/>
          <w:szCs w:val="20"/>
        </w:rPr>
      </w:pPr>
    </w:p>
    <w:p w:rsidR="0030287E" w:rsidRDefault="003D7EA2">
      <w:pPr>
        <w:spacing w:before="28"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PAI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K 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PERIE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</w:p>
    <w:p w:rsidR="0030287E" w:rsidRDefault="0030287E">
      <w:pPr>
        <w:spacing w:before="2" w:after="0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3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</w:p>
        </w:tc>
      </w:tr>
      <w:tr w:rsidR="00D72070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0" w:rsidRDefault="00D72070" w:rsidP="00D72070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0" w:rsidRDefault="00D72070" w:rsidP="00D72070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0" w:rsidRDefault="00D72070" w:rsidP="00D72070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70" w:rsidRDefault="00D72070" w:rsidP="00D72070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1F7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58">
              <w:instrText xml:space="preserve"> FORMTEXT </w:instrText>
            </w:r>
            <w:r w:rsidRPr="001F7458">
              <w:fldChar w:fldCharType="separate"/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1F74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458">
              <w:instrText xml:space="preserve"> FORMTEXT </w:instrText>
            </w:r>
            <w:r w:rsidRPr="001F7458">
              <w:fldChar w:fldCharType="separate"/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1F74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458">
              <w:instrText xml:space="preserve"> FORMTEXT </w:instrText>
            </w:r>
            <w:r w:rsidRPr="001F7458">
              <w:fldChar w:fldCharType="separate"/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rPr>
                <w:noProof/>
              </w:rPr>
              <w:t> </w:t>
            </w:r>
            <w:r w:rsidRPr="001F7458">
              <w:fldChar w:fldCharType="end"/>
            </w:r>
          </w:p>
        </w:tc>
        <w:sdt>
          <w:sdtPr>
            <w:id w:val="62527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BB3C32">
            <w:r w:rsidRPr="00F87B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BCA">
              <w:instrText xml:space="preserve"> FORMTEXT </w:instrText>
            </w:r>
            <w:r w:rsidRPr="00F87BCA">
              <w:fldChar w:fldCharType="separate"/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F87B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BCA">
              <w:instrText xml:space="preserve"> FORMTEXT </w:instrText>
            </w:r>
            <w:r w:rsidRPr="00F87BCA">
              <w:fldChar w:fldCharType="separate"/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32" w:rsidRDefault="00BB3C32" w:rsidP="006A6863">
            <w:pPr>
              <w:jc w:val="center"/>
            </w:pPr>
            <w:r w:rsidRPr="00F87B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BCA">
              <w:instrText xml:space="preserve"> FORMTEXT </w:instrText>
            </w:r>
            <w:r w:rsidRPr="00F87BCA">
              <w:fldChar w:fldCharType="separate"/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rPr>
                <w:noProof/>
              </w:rPr>
              <w:t> </w:t>
            </w:r>
            <w:r w:rsidRPr="00F87BCA">
              <w:fldChar w:fldCharType="end"/>
            </w:r>
          </w:p>
        </w:tc>
        <w:sdt>
          <w:sdtPr>
            <w:id w:val="-8980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30287E" w:rsidRPr="00BD394E" w:rsidTr="00DB28D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30287E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685" w:right="59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808" w:right="7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Default="003D7EA2">
            <w:pPr>
              <w:spacing w:before="60" w:after="0" w:line="240" w:lineRule="auto"/>
              <w:ind w:left="21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</w:tr>
      <w:tr w:rsidR="00BB3C32" w:rsidRPr="00BD394E" w:rsidTr="00DB28D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C32" w:rsidRDefault="00BB3C32" w:rsidP="00BB3C32">
            <w:r w:rsidRPr="00E60E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0E68">
              <w:instrText xml:space="preserve"> FORMTEXT </w:instrText>
            </w:r>
            <w:r w:rsidRPr="00E60E68">
              <w:fldChar w:fldCharType="separate"/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C32" w:rsidRDefault="00BB3C32" w:rsidP="006A6863">
            <w:pPr>
              <w:jc w:val="center"/>
            </w:pPr>
            <w:r w:rsidRPr="00E60E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0E68">
              <w:instrText xml:space="preserve"> FORMTEXT </w:instrText>
            </w:r>
            <w:r w:rsidRPr="00E60E68">
              <w:fldChar w:fldCharType="separate"/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C32" w:rsidRDefault="00BB3C32" w:rsidP="006A6863">
            <w:pPr>
              <w:jc w:val="center"/>
            </w:pPr>
            <w:r w:rsidRPr="00E60E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0E68">
              <w:instrText xml:space="preserve"> FORMTEXT </w:instrText>
            </w:r>
            <w:r w:rsidRPr="00E60E68">
              <w:fldChar w:fldCharType="separate"/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rPr>
                <w:noProof/>
              </w:rPr>
              <w:t> </w:t>
            </w:r>
            <w:r w:rsidRPr="00E60E68">
              <w:fldChar w:fldCharType="end"/>
            </w:r>
          </w:p>
        </w:tc>
        <w:sdt>
          <w:sdtPr>
            <w:id w:val="-435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BB3C32" w:rsidRPr="00BD394E" w:rsidRDefault="005541E2" w:rsidP="006A68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p w:rsidR="006F7E2B" w:rsidRDefault="006F7E2B" w:rsidP="006F7E2B">
      <w:pPr>
        <w:spacing w:before="28" w:after="0" w:line="212" w:lineRule="exact"/>
        <w:ind w:left="280" w:right="-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Have you ever applied to Birkett Long LLP before?</w:t>
      </w:r>
    </w:p>
    <w:p w:rsidR="006F7E2B" w:rsidRDefault="006F7E2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2"/>
        <w:gridCol w:w="1282"/>
        <w:gridCol w:w="992"/>
      </w:tblGrid>
      <w:tr w:rsidR="006F7E2B" w:rsidTr="009802E8">
        <w:trPr>
          <w:trHeight w:val="340"/>
        </w:trPr>
        <w:tc>
          <w:tcPr>
            <w:tcW w:w="2262" w:type="dxa"/>
            <w:vAlign w:val="center"/>
          </w:tcPr>
          <w:p w:rsidR="006F7E2B" w:rsidRDefault="006F7E2B" w:rsidP="006B4E8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work experience</w:t>
            </w:r>
          </w:p>
        </w:tc>
        <w:tc>
          <w:tcPr>
            <w:tcW w:w="1282" w:type="dxa"/>
            <w:vAlign w:val="center"/>
          </w:tcPr>
          <w:p w:rsidR="006F7E2B" w:rsidRDefault="006F7E2B" w:rsidP="005541E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6B4E8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22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F7E2B" w:rsidRDefault="006F7E2B" w:rsidP="005541E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6B4E8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08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2B" w:rsidTr="009802E8">
        <w:trPr>
          <w:trHeight w:val="340"/>
        </w:trPr>
        <w:tc>
          <w:tcPr>
            <w:tcW w:w="2262" w:type="dxa"/>
            <w:vAlign w:val="center"/>
          </w:tcPr>
          <w:p w:rsidR="006F7E2B" w:rsidRDefault="006F7E2B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year?</w:t>
            </w:r>
          </w:p>
        </w:tc>
        <w:tc>
          <w:tcPr>
            <w:tcW w:w="2274" w:type="dxa"/>
            <w:gridSpan w:val="2"/>
            <w:vAlign w:val="center"/>
          </w:tcPr>
          <w:p w:rsidR="006F7E2B" w:rsidRDefault="006B4E8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0287E" w:rsidRDefault="0030287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2"/>
        <w:gridCol w:w="1282"/>
        <w:gridCol w:w="992"/>
      </w:tblGrid>
      <w:tr w:rsidR="006F7E2B" w:rsidTr="009802E8">
        <w:trPr>
          <w:trHeight w:val="340"/>
        </w:trPr>
        <w:tc>
          <w:tcPr>
            <w:tcW w:w="2262" w:type="dxa"/>
            <w:vAlign w:val="center"/>
          </w:tcPr>
          <w:p w:rsidR="006F7E2B" w:rsidRDefault="006F7E2B" w:rsidP="006F7E2B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training contract</w:t>
            </w:r>
          </w:p>
        </w:tc>
        <w:tc>
          <w:tcPr>
            <w:tcW w:w="1282" w:type="dxa"/>
            <w:vAlign w:val="center"/>
          </w:tcPr>
          <w:p w:rsidR="006F7E2B" w:rsidRDefault="006F7E2B" w:rsidP="005541E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6B4E8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52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F7E2B" w:rsidRDefault="006F7E2B" w:rsidP="005541E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6B4E8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42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2B" w:rsidTr="009802E8">
        <w:trPr>
          <w:trHeight w:val="340"/>
        </w:trPr>
        <w:tc>
          <w:tcPr>
            <w:tcW w:w="2262" w:type="dxa"/>
            <w:vAlign w:val="center"/>
          </w:tcPr>
          <w:p w:rsidR="006F7E2B" w:rsidRDefault="006F7E2B" w:rsidP="006F7E2B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year?</w:t>
            </w:r>
          </w:p>
        </w:tc>
        <w:tc>
          <w:tcPr>
            <w:tcW w:w="2274" w:type="dxa"/>
            <w:gridSpan w:val="2"/>
            <w:vAlign w:val="center"/>
          </w:tcPr>
          <w:p w:rsidR="006F7E2B" w:rsidRDefault="006B4E84" w:rsidP="006F7E2B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D72070" w:rsidRDefault="00D72070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</w:pPr>
    </w:p>
    <w:p w:rsidR="00F66C29" w:rsidRDefault="00F66C29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</w:pPr>
    </w:p>
    <w:p w:rsidR="00DB28DC" w:rsidRDefault="00DB28DC">
      <w:pPr>
        <w:widowControl/>
        <w:spacing w:after="0" w:line="240" w:lineRule="auto"/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br w:type="page"/>
      </w:r>
    </w:p>
    <w:p w:rsidR="00DB28DC" w:rsidRDefault="00DB28DC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</w:pPr>
    </w:p>
    <w:p w:rsidR="00DB28DC" w:rsidRDefault="00DB28DC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</w:pPr>
    </w:p>
    <w:p w:rsidR="0030287E" w:rsidRPr="00BF2386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BF2386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BF2386">
        <w:rPr>
          <w:rFonts w:ascii="Verdana" w:eastAsia="Verdana" w:hAnsi="Verdana" w:cs="Verdana"/>
          <w:b/>
          <w:bCs/>
          <w:sz w:val="18"/>
          <w:szCs w:val="18"/>
        </w:rPr>
        <w:t>IS</w:t>
      </w:r>
      <w:r w:rsidRPr="00BF2386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BF2386">
        <w:rPr>
          <w:rFonts w:ascii="Verdana" w:eastAsia="Verdana" w:hAnsi="Verdana" w:cs="Verdana"/>
          <w:b/>
          <w:bCs/>
          <w:sz w:val="18"/>
          <w:szCs w:val="18"/>
        </w:rPr>
        <w:t>BI</w:t>
      </w:r>
      <w:r w:rsidRPr="00BF238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BF2386">
        <w:rPr>
          <w:rFonts w:ascii="Verdana" w:eastAsia="Verdana" w:hAnsi="Verdana" w:cs="Verdana"/>
          <w:b/>
          <w:bCs/>
          <w:sz w:val="18"/>
          <w:szCs w:val="18"/>
        </w:rPr>
        <w:t>ITY</w:t>
      </w:r>
    </w:p>
    <w:p w:rsidR="0030287E" w:rsidRDefault="003D7EA2">
      <w:pPr>
        <w:spacing w:before="6" w:after="0" w:line="218" w:lineRule="exact"/>
        <w:ind w:left="280" w:right="1285"/>
        <w:rPr>
          <w:rFonts w:ascii="Verdana" w:eastAsia="Verdana" w:hAnsi="Verdana" w:cs="Verdana"/>
          <w:sz w:val="18"/>
          <w:szCs w:val="18"/>
        </w:rPr>
      </w:pPr>
      <w:r w:rsidRPr="00BF2386">
        <w:rPr>
          <w:rFonts w:ascii="Verdana" w:eastAsia="Verdana" w:hAnsi="Verdana" w:cs="Verdana"/>
          <w:sz w:val="18"/>
          <w:szCs w:val="18"/>
        </w:rPr>
        <w:t>Pl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BF2386">
        <w:rPr>
          <w:rFonts w:ascii="Verdana" w:eastAsia="Verdana" w:hAnsi="Verdana" w:cs="Verdana"/>
          <w:sz w:val="18"/>
          <w:szCs w:val="18"/>
        </w:rPr>
        <w:t>ase</w:t>
      </w:r>
      <w:r w:rsidRPr="00BF238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c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z w:val="18"/>
          <w:szCs w:val="18"/>
        </w:rPr>
        <w:t>m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BF2386">
        <w:rPr>
          <w:rFonts w:ascii="Verdana" w:eastAsia="Verdana" w:hAnsi="Verdana" w:cs="Verdana"/>
          <w:sz w:val="18"/>
          <w:szCs w:val="18"/>
        </w:rPr>
        <w:t>e</w:t>
      </w:r>
      <w:r w:rsidRPr="00BF238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BF2386">
        <w:rPr>
          <w:rFonts w:ascii="Verdana" w:eastAsia="Verdana" w:hAnsi="Verdana" w:cs="Verdana"/>
          <w:sz w:val="18"/>
          <w:szCs w:val="18"/>
        </w:rPr>
        <w:t>e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ol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z w:val="18"/>
          <w:szCs w:val="18"/>
        </w:rPr>
        <w:t>g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sec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z w:val="18"/>
          <w:szCs w:val="18"/>
        </w:rPr>
        <w:t>.</w:t>
      </w:r>
      <w:r w:rsidRPr="00BF2386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T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z w:val="18"/>
          <w:szCs w:val="18"/>
        </w:rPr>
        <w:t>s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z w:val="18"/>
          <w:szCs w:val="18"/>
        </w:rPr>
        <w:t>rma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tio</w:t>
      </w:r>
      <w:r w:rsidRPr="00BF2386">
        <w:rPr>
          <w:rFonts w:ascii="Verdana" w:eastAsia="Verdana" w:hAnsi="Verdana" w:cs="Verdana"/>
          <w:sz w:val="18"/>
          <w:szCs w:val="18"/>
        </w:rPr>
        <w:t>n</w:t>
      </w:r>
      <w:r w:rsidRPr="00BF2386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z w:val="18"/>
          <w:szCs w:val="18"/>
        </w:rPr>
        <w:t>s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opt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z w:val="18"/>
          <w:szCs w:val="18"/>
        </w:rPr>
        <w:t>al</w:t>
      </w:r>
      <w:r w:rsidRPr="00BF238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a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z w:val="18"/>
          <w:szCs w:val="18"/>
        </w:rPr>
        <w:t>d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z w:val="18"/>
          <w:szCs w:val="18"/>
        </w:rPr>
        <w:t>s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F2386">
        <w:rPr>
          <w:rFonts w:ascii="Verdana" w:eastAsia="Verdana" w:hAnsi="Verdana" w:cs="Verdana"/>
          <w:sz w:val="18"/>
          <w:szCs w:val="18"/>
        </w:rPr>
        <w:t>sed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s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ol</w:t>
      </w:r>
      <w:r w:rsidRPr="00BF2386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BF2386">
        <w:rPr>
          <w:rFonts w:ascii="Verdana" w:eastAsia="Verdana" w:hAnsi="Verdana" w:cs="Verdana"/>
          <w:sz w:val="18"/>
          <w:szCs w:val="18"/>
        </w:rPr>
        <w:t>y</w:t>
      </w:r>
      <w:r w:rsidRPr="00BF2386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z w:val="18"/>
          <w:szCs w:val="18"/>
        </w:rPr>
        <w:t>r</w:t>
      </w:r>
      <w:r w:rsidRPr="00BF238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BF2386">
        <w:rPr>
          <w:rFonts w:ascii="Verdana" w:eastAsia="Verdana" w:hAnsi="Verdana" w:cs="Verdana"/>
          <w:sz w:val="18"/>
          <w:szCs w:val="18"/>
        </w:rPr>
        <w:t>m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ito</w:t>
      </w:r>
      <w:r w:rsidRPr="00BF2386">
        <w:rPr>
          <w:rFonts w:ascii="Verdana" w:eastAsia="Verdana" w:hAnsi="Verdana" w:cs="Verdana"/>
          <w:sz w:val="18"/>
          <w:szCs w:val="18"/>
        </w:rPr>
        <w:t>r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BF2386">
        <w:rPr>
          <w:rFonts w:ascii="Verdana" w:eastAsia="Verdana" w:hAnsi="Verdana" w:cs="Verdana"/>
          <w:sz w:val="18"/>
          <w:szCs w:val="18"/>
        </w:rPr>
        <w:t xml:space="preserve">g 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BF2386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F2386">
        <w:rPr>
          <w:rFonts w:ascii="Verdana" w:eastAsia="Verdana" w:hAnsi="Verdana" w:cs="Verdana"/>
          <w:sz w:val="18"/>
          <w:szCs w:val="18"/>
        </w:rPr>
        <w:t>rp</w:t>
      </w:r>
      <w:r w:rsidRPr="00BF2386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BF2386">
        <w:rPr>
          <w:rFonts w:ascii="Verdana" w:eastAsia="Verdana" w:hAnsi="Verdana" w:cs="Verdana"/>
          <w:sz w:val="18"/>
          <w:szCs w:val="18"/>
        </w:rPr>
        <w:t>ses.</w:t>
      </w:r>
    </w:p>
    <w:p w:rsidR="00BF2386" w:rsidRPr="00BF2386" w:rsidRDefault="00BF2386">
      <w:pPr>
        <w:spacing w:before="6" w:after="0" w:line="218" w:lineRule="exact"/>
        <w:ind w:left="280" w:right="1285"/>
        <w:rPr>
          <w:rFonts w:ascii="Verdana" w:eastAsia="Verdana" w:hAnsi="Verdana" w:cs="Verdana"/>
          <w:sz w:val="18"/>
          <w:szCs w:val="1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134"/>
        <w:gridCol w:w="8080"/>
      </w:tblGrid>
      <w:tr w:rsidR="00BF2386" w:rsidTr="00D77FA0">
        <w:tc>
          <w:tcPr>
            <w:tcW w:w="10206" w:type="dxa"/>
            <w:gridSpan w:val="3"/>
          </w:tcPr>
          <w:p w:rsidR="00BF2386" w:rsidRPr="00D77FA0" w:rsidRDefault="00BF2386">
            <w:pPr>
              <w:spacing w:before="14" w:after="0" w:line="280" w:lineRule="exact"/>
              <w:rPr>
                <w:sz w:val="28"/>
                <w:szCs w:val="28"/>
              </w:rPr>
            </w:pPr>
            <w:r w:rsidRPr="00D77FA0">
              <w:rPr>
                <w:rFonts w:ascii="Verdana" w:eastAsia="Verdana" w:hAnsi="Verdana" w:cs="Verdana"/>
                <w:sz w:val="18"/>
                <w:szCs w:val="18"/>
              </w:rPr>
              <w:t>Do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y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D77FA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D77FA0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sab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?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 w:rsidRPr="00D77FA0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 s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al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 w:rsidRPr="00D77FA0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adverse</w:t>
            </w:r>
            <w:r w:rsidRPr="00D77FA0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carry</w:t>
            </w:r>
            <w:r w:rsidRPr="00D77FA0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rmal</w:t>
            </w:r>
            <w:r w:rsidRPr="00D77FA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ay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ay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</w:tr>
      <w:tr w:rsidR="00BF2386" w:rsidTr="00D77FA0">
        <w:trPr>
          <w:trHeight w:val="435"/>
        </w:trPr>
        <w:tc>
          <w:tcPr>
            <w:tcW w:w="992" w:type="dxa"/>
            <w:vAlign w:val="center"/>
          </w:tcPr>
          <w:p w:rsidR="00BF2386" w:rsidRPr="00D77FA0" w:rsidRDefault="00D77FA0" w:rsidP="005541E2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D77FA0">
              <w:rPr>
                <w:rFonts w:ascii="Verdana" w:hAnsi="Verdana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6088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F2386" w:rsidRPr="00D77FA0" w:rsidRDefault="00D77FA0" w:rsidP="005541E2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D77FA0">
              <w:rPr>
                <w:rFonts w:ascii="Verdana" w:hAnsi="Verdana"/>
                <w:sz w:val="18"/>
                <w:szCs w:val="18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9148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:rsidR="00BF2386" w:rsidRPr="00D77FA0" w:rsidRDefault="00D77FA0" w:rsidP="005541E2">
            <w:pPr>
              <w:spacing w:before="14" w:after="0" w:line="280" w:lineRule="exact"/>
              <w:rPr>
                <w:rFonts w:ascii="Verdana" w:hAnsi="Verdana"/>
                <w:sz w:val="18"/>
                <w:szCs w:val="18"/>
              </w:rPr>
            </w:pPr>
            <w:r w:rsidRPr="00D77FA0">
              <w:rPr>
                <w:rFonts w:ascii="Verdana" w:hAnsi="Verdana"/>
                <w:sz w:val="18"/>
                <w:szCs w:val="18"/>
              </w:rPr>
              <w:t xml:space="preserve">Decline to answer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742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0287E" w:rsidRPr="005D726A" w:rsidRDefault="0030287E">
      <w:pPr>
        <w:spacing w:before="14" w:after="0" w:line="280" w:lineRule="exact"/>
        <w:rPr>
          <w:color w:val="FF0000"/>
          <w:sz w:val="28"/>
          <w:szCs w:val="28"/>
        </w:rPr>
      </w:pPr>
    </w:p>
    <w:p w:rsidR="00D77FA0" w:rsidRPr="00D77FA0" w:rsidRDefault="00D77FA0" w:rsidP="00D77FA0">
      <w:pPr>
        <w:spacing w:before="28"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 w:rsidRPr="00D77FA0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QUAL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OPP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OR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D77FA0"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ITI</w:t>
      </w:r>
      <w:r w:rsidRPr="00D77FA0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D77FA0">
        <w:rPr>
          <w:rFonts w:ascii="Verdana" w:eastAsia="Verdana" w:hAnsi="Verdana" w:cs="Verdana"/>
          <w:b/>
          <w:bCs/>
          <w:spacing w:val="-13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MO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IT</w:t>
      </w:r>
      <w:r w:rsidRPr="00D77FA0"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G</w:t>
      </w:r>
      <w:r w:rsidRPr="00D77FA0">
        <w:rPr>
          <w:rFonts w:ascii="Verdana" w:eastAsia="Verdana" w:hAnsi="Verdana" w:cs="Verdana"/>
          <w:b/>
          <w:bCs/>
          <w:spacing w:val="-12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FO</w:t>
      </w:r>
      <w:r w:rsidRPr="00D77FA0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D77FA0">
        <w:rPr>
          <w:rFonts w:ascii="Verdana" w:eastAsia="Verdana" w:hAnsi="Verdana" w:cs="Verdana"/>
          <w:b/>
          <w:bCs/>
          <w:sz w:val="18"/>
          <w:szCs w:val="18"/>
        </w:rPr>
        <w:t>M</w:t>
      </w:r>
    </w:p>
    <w:p w:rsidR="00D77FA0" w:rsidRPr="00D77FA0" w:rsidRDefault="00D77FA0" w:rsidP="00D77FA0">
      <w:pPr>
        <w:spacing w:before="4" w:after="0" w:line="220" w:lineRule="exact"/>
        <w:ind w:left="280" w:right="742"/>
        <w:rPr>
          <w:rFonts w:ascii="Verdana" w:eastAsia="Verdana" w:hAnsi="Verdana" w:cs="Verdana"/>
          <w:sz w:val="18"/>
          <w:szCs w:val="18"/>
        </w:rPr>
      </w:pPr>
      <w:r w:rsidRPr="00D77FA0">
        <w:rPr>
          <w:rFonts w:ascii="Verdana" w:eastAsia="Verdana" w:hAnsi="Verdana" w:cs="Verdana"/>
          <w:spacing w:val="-1"/>
          <w:sz w:val="18"/>
          <w:szCs w:val="18"/>
        </w:rPr>
        <w:t>B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z w:val="18"/>
          <w:szCs w:val="18"/>
        </w:rPr>
        <w:t>r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et</w:t>
      </w:r>
      <w:r w:rsidRPr="00D77FA0">
        <w:rPr>
          <w:rFonts w:ascii="Verdana" w:eastAsia="Verdana" w:hAnsi="Verdana" w:cs="Verdana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z w:val="18"/>
          <w:szCs w:val="18"/>
        </w:rPr>
        <w:t>L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D77FA0">
        <w:rPr>
          <w:rFonts w:ascii="Verdana" w:eastAsia="Verdana" w:hAnsi="Verdana" w:cs="Verdana"/>
          <w:sz w:val="18"/>
          <w:szCs w:val="18"/>
        </w:rPr>
        <w:t>g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LL</w:t>
      </w:r>
      <w:r w:rsidRPr="00D77FA0">
        <w:rPr>
          <w:rFonts w:ascii="Verdana" w:eastAsia="Verdana" w:hAnsi="Verdana" w:cs="Verdana"/>
          <w:sz w:val="18"/>
          <w:szCs w:val="18"/>
        </w:rPr>
        <w:t>P</w:t>
      </w:r>
      <w:r w:rsidRPr="00D77FA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z w:val="18"/>
          <w:szCs w:val="18"/>
        </w:rPr>
        <w:t>s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z w:val="18"/>
          <w:szCs w:val="18"/>
        </w:rPr>
        <w:t>an</w:t>
      </w:r>
      <w:r w:rsidRPr="00D77FA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eq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D77FA0">
        <w:rPr>
          <w:rFonts w:ascii="Verdana" w:eastAsia="Verdana" w:hAnsi="Verdana" w:cs="Verdana"/>
          <w:sz w:val="18"/>
          <w:szCs w:val="18"/>
        </w:rPr>
        <w:t>al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oppo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un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D77FA0">
        <w:rPr>
          <w:rFonts w:ascii="Verdana" w:eastAsia="Verdana" w:hAnsi="Verdana" w:cs="Verdana"/>
          <w:sz w:val="18"/>
          <w:szCs w:val="18"/>
        </w:rPr>
        <w:t>s</w:t>
      </w:r>
      <w:r w:rsidRPr="00D77FA0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D77FA0">
        <w:rPr>
          <w:rFonts w:ascii="Verdana" w:eastAsia="Verdana" w:hAnsi="Verdana" w:cs="Verdana"/>
          <w:sz w:val="18"/>
          <w:szCs w:val="18"/>
        </w:rPr>
        <w:t>m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D77FA0">
        <w:rPr>
          <w:rFonts w:ascii="Verdana" w:eastAsia="Verdana" w:hAnsi="Verdana" w:cs="Verdana"/>
          <w:sz w:val="18"/>
          <w:szCs w:val="18"/>
        </w:rPr>
        <w:t>r.</w:t>
      </w:r>
      <w:r w:rsidRPr="00D77FA0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D77FA0">
        <w:rPr>
          <w:rFonts w:ascii="Verdana" w:eastAsia="Verdana" w:hAnsi="Verdana" w:cs="Verdana"/>
          <w:sz w:val="18"/>
          <w:szCs w:val="18"/>
        </w:rPr>
        <w:t>e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ollo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D77FA0">
        <w:rPr>
          <w:rFonts w:ascii="Verdana" w:eastAsia="Verdana" w:hAnsi="Verdana" w:cs="Verdana"/>
          <w:sz w:val="18"/>
          <w:szCs w:val="18"/>
        </w:rPr>
        <w:t>g</w:t>
      </w:r>
      <w:r w:rsidRPr="00D77FA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nf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z w:val="18"/>
          <w:szCs w:val="18"/>
        </w:rPr>
        <w:t>rma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z w:val="18"/>
          <w:szCs w:val="18"/>
        </w:rPr>
        <w:t>n</w:t>
      </w:r>
      <w:r w:rsidRPr="00D77FA0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il</w:t>
      </w:r>
      <w:r w:rsidRPr="00D77FA0">
        <w:rPr>
          <w:rFonts w:ascii="Verdana" w:eastAsia="Verdana" w:hAnsi="Verdana" w:cs="Verdana"/>
          <w:sz w:val="18"/>
          <w:szCs w:val="18"/>
        </w:rPr>
        <w:t xml:space="preserve">l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D77FA0">
        <w:rPr>
          <w:rFonts w:ascii="Verdana" w:eastAsia="Verdana" w:hAnsi="Verdana" w:cs="Verdana"/>
          <w:sz w:val="18"/>
          <w:szCs w:val="18"/>
        </w:rPr>
        <w:t>y</w:t>
      </w:r>
      <w:r w:rsidRPr="00D77FA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D77FA0">
        <w:rPr>
          <w:rFonts w:ascii="Verdana" w:eastAsia="Verdana" w:hAnsi="Verdana" w:cs="Verdana"/>
          <w:sz w:val="18"/>
          <w:szCs w:val="18"/>
        </w:rPr>
        <w:t>e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 w:rsidRPr="00D77FA0">
        <w:rPr>
          <w:rFonts w:ascii="Verdana" w:eastAsia="Verdana" w:hAnsi="Verdana" w:cs="Verdana"/>
          <w:sz w:val="18"/>
          <w:szCs w:val="18"/>
        </w:rPr>
        <w:t>sed</w:t>
      </w:r>
      <w:r w:rsidRPr="00D77FA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z w:val="18"/>
          <w:szCs w:val="18"/>
        </w:rPr>
        <w:t>r</w:t>
      </w:r>
      <w:r w:rsidRPr="00D77FA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eq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D77FA0">
        <w:rPr>
          <w:rFonts w:ascii="Verdana" w:eastAsia="Verdana" w:hAnsi="Verdana" w:cs="Verdana"/>
          <w:sz w:val="18"/>
          <w:szCs w:val="18"/>
        </w:rPr>
        <w:t xml:space="preserve">al 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oppo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un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D77FA0">
        <w:rPr>
          <w:rFonts w:ascii="Verdana" w:eastAsia="Verdana" w:hAnsi="Verdana" w:cs="Verdana"/>
          <w:sz w:val="18"/>
          <w:szCs w:val="18"/>
        </w:rPr>
        <w:t>s</w:t>
      </w:r>
      <w:r w:rsidRPr="00D77FA0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z w:val="18"/>
          <w:szCs w:val="18"/>
        </w:rPr>
        <w:t>m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z w:val="18"/>
          <w:szCs w:val="18"/>
        </w:rPr>
        <w:t>r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D77FA0">
        <w:rPr>
          <w:rFonts w:ascii="Verdana" w:eastAsia="Verdana" w:hAnsi="Verdana" w:cs="Verdana"/>
          <w:sz w:val="18"/>
          <w:szCs w:val="18"/>
        </w:rPr>
        <w:t>g</w:t>
      </w:r>
      <w:r w:rsidRPr="00D77FA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D77FA0">
        <w:rPr>
          <w:rFonts w:ascii="Verdana" w:eastAsia="Verdana" w:hAnsi="Verdana" w:cs="Verdana"/>
          <w:spacing w:val="-2"/>
          <w:sz w:val="18"/>
          <w:szCs w:val="18"/>
        </w:rPr>
        <w:t>p</w:t>
      </w:r>
      <w:r w:rsidRPr="00D77FA0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D77FA0">
        <w:rPr>
          <w:rFonts w:ascii="Verdana" w:eastAsia="Verdana" w:hAnsi="Verdana" w:cs="Verdana"/>
          <w:sz w:val="18"/>
          <w:szCs w:val="18"/>
        </w:rPr>
        <w:t>rp</w:t>
      </w:r>
      <w:r w:rsidRPr="00D77FA0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D77FA0">
        <w:rPr>
          <w:rFonts w:ascii="Verdana" w:eastAsia="Verdana" w:hAnsi="Verdana" w:cs="Verdana"/>
          <w:sz w:val="18"/>
          <w:szCs w:val="18"/>
        </w:rPr>
        <w:t>ses.</w:t>
      </w:r>
    </w:p>
    <w:p w:rsidR="0030287E" w:rsidRPr="00D77FA0" w:rsidRDefault="0030287E">
      <w:pPr>
        <w:spacing w:before="8" w:after="0" w:line="110" w:lineRule="exact"/>
        <w:rPr>
          <w:sz w:val="11"/>
          <w:szCs w:val="11"/>
        </w:rPr>
      </w:pPr>
    </w:p>
    <w:p w:rsidR="0030287E" w:rsidRPr="00D77FA0" w:rsidRDefault="003028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3430"/>
        <w:gridCol w:w="3433"/>
      </w:tblGrid>
      <w:tr w:rsidR="00893C31" w:rsidRPr="00D77FA0" w:rsidTr="00987B70">
        <w:trPr>
          <w:trHeight w:hRule="exact" w:val="377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>
            <w:pPr>
              <w:spacing w:before="75" w:after="0" w:line="240" w:lineRule="auto"/>
              <w:ind w:left="17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D77FA0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igi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93C31" w:rsidRPr="00D77FA0" w:rsidTr="00987B70">
        <w:trPr>
          <w:trHeight w:hRule="exact" w:val="35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="00BF2386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3167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D77FA0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9127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="00D77FA0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4690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77FA0" w:rsidRPr="00D77FA0" w:rsidTr="00987B70">
        <w:trPr>
          <w:trHeight w:hRule="exact" w:val="35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ack</w:t>
            </w:r>
            <w:r w:rsidR="00D77FA0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760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D77FA0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21451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7E" w:rsidRPr="00D77FA0" w:rsidRDefault="003D7EA2" w:rsidP="005541E2">
            <w:pPr>
              <w:spacing w:before="60" w:after="0" w:line="240" w:lineRule="auto"/>
              <w:ind w:left="4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77FA0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D77FA0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D77FA0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77FA0">
              <w:rPr>
                <w:rFonts w:ascii="Verdana" w:eastAsia="Verdana" w:hAnsi="Verdana" w:cs="Verdana"/>
                <w:sz w:val="18"/>
                <w:szCs w:val="18"/>
              </w:rPr>
              <w:t>say</w:t>
            </w:r>
            <w:r w:rsidR="00D77FA0" w:rsidRPr="00D77FA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-2819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E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0287E" w:rsidRPr="005D726A" w:rsidRDefault="0030287E">
      <w:pPr>
        <w:spacing w:after="0"/>
        <w:rPr>
          <w:color w:val="FF0000"/>
        </w:rPr>
        <w:sectPr w:rsidR="0030287E" w:rsidRPr="005D726A" w:rsidSect="00D72070">
          <w:headerReference w:type="default" r:id="rId11"/>
          <w:pgSz w:w="11920" w:h="16840"/>
          <w:pgMar w:top="1460" w:right="660" w:bottom="1418" w:left="620" w:header="540" w:footer="757" w:gutter="0"/>
          <w:cols w:space="720"/>
        </w:sect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30287E" w:rsidRPr="002443DD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2443DD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2443DD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Y</w:t>
      </w:r>
      <w:r w:rsidRPr="002443DD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2443DD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ITIO</w:t>
      </w:r>
      <w:r w:rsidRPr="002443DD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AL</w:t>
      </w:r>
      <w:r w:rsidRPr="002443DD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2443DD"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L</w:t>
      </w:r>
      <w:r w:rsidRPr="002443DD"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 w:rsidRPr="002443DD"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2443DD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2443DD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2443DD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2443DD"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 w:rsidRPr="002443DD"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2443DD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2443DD">
        <w:rPr>
          <w:rFonts w:ascii="Verdana" w:eastAsia="Verdana" w:hAnsi="Verdana" w:cs="Verdana"/>
          <w:b/>
          <w:bCs/>
          <w:sz w:val="18"/>
          <w:szCs w:val="18"/>
        </w:rPr>
        <w:t>TION</w:t>
      </w:r>
      <w:r w:rsidRPr="002443DD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-3"/>
          <w:sz w:val="18"/>
          <w:szCs w:val="18"/>
        </w:rPr>
        <w:t>(</w:t>
      </w:r>
      <w:r w:rsidRPr="002443DD">
        <w:rPr>
          <w:rFonts w:ascii="Verdana" w:eastAsia="Verdana" w:hAnsi="Verdana" w:cs="Verdana"/>
          <w:spacing w:val="-2"/>
          <w:sz w:val="18"/>
          <w:szCs w:val="18"/>
        </w:rPr>
        <w:t>5</w:t>
      </w:r>
      <w:r w:rsidRPr="002443DD">
        <w:rPr>
          <w:rFonts w:ascii="Verdana" w:eastAsia="Verdana" w:hAnsi="Verdana" w:cs="Verdana"/>
          <w:spacing w:val="1"/>
          <w:sz w:val="18"/>
          <w:szCs w:val="18"/>
        </w:rPr>
        <w:t>0</w:t>
      </w:r>
      <w:r w:rsidRPr="002443DD">
        <w:rPr>
          <w:rFonts w:ascii="Verdana" w:eastAsia="Verdana" w:hAnsi="Verdana" w:cs="Verdana"/>
          <w:sz w:val="18"/>
          <w:szCs w:val="18"/>
        </w:rPr>
        <w:t>0</w:t>
      </w:r>
      <w:r w:rsidRPr="002443DD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2443DD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2443DD">
        <w:rPr>
          <w:rFonts w:ascii="Verdana" w:eastAsia="Verdana" w:hAnsi="Verdana" w:cs="Verdana"/>
          <w:sz w:val="18"/>
          <w:szCs w:val="18"/>
        </w:rPr>
        <w:t>rds</w:t>
      </w:r>
      <w:r w:rsidRPr="002443DD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z w:val="18"/>
          <w:szCs w:val="18"/>
        </w:rPr>
        <w:t>ma</w:t>
      </w:r>
      <w:r w:rsidRPr="002443DD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2443DD">
        <w:rPr>
          <w:rFonts w:ascii="Verdana" w:eastAsia="Verdana" w:hAnsi="Verdana" w:cs="Verdana"/>
          <w:sz w:val="18"/>
          <w:szCs w:val="18"/>
        </w:rPr>
        <w:t>)</w:t>
      </w:r>
    </w:p>
    <w:p w:rsidR="0030287E" w:rsidRPr="002443DD" w:rsidRDefault="003D7EA2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ddi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al</w:t>
      </w:r>
      <w:r w:rsidRPr="002443DD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nf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rma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ppo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rt</w:t>
      </w:r>
      <w:r w:rsidRPr="002443DD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2443DD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2443DD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ap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pli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ca</w:t>
      </w:r>
      <w:r w:rsidRPr="002443DD"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ch</w:t>
      </w:r>
      <w:r w:rsidRPr="002443DD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as</w:t>
      </w:r>
      <w:r w:rsidRPr="002443DD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obbie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2443DD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2443DD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ap</w:t>
      </w:r>
      <w:r w:rsidRPr="002443DD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ar</w:t>
      </w:r>
      <w:r w:rsidRPr="002443DD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 w:rsidRPr="002443DD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2443DD">
        <w:rPr>
          <w:rFonts w:ascii="Verdana" w:eastAsia="Verdana" w:hAnsi="Verdana" w:cs="Verdana"/>
          <w:spacing w:val="6"/>
          <w:position w:val="-1"/>
          <w:sz w:val="18"/>
          <w:szCs w:val="18"/>
        </w:rPr>
        <w:t>e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2443DD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Pr="002443DD"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 w:rsidRPr="002443DD">
        <w:rPr>
          <w:rFonts w:ascii="Verdana" w:eastAsia="Verdana" w:hAnsi="Verdana" w:cs="Verdana"/>
          <w:position w:val="-1"/>
          <w:sz w:val="18"/>
          <w:szCs w:val="18"/>
        </w:rPr>
        <w:t>c.</w:t>
      </w:r>
    </w:p>
    <w:p w:rsidR="0030287E" w:rsidRDefault="0030287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72070" w:rsidTr="00D72070">
        <w:tc>
          <w:tcPr>
            <w:tcW w:w="10610" w:type="dxa"/>
          </w:tcPr>
          <w:p w:rsidR="00D72070" w:rsidRDefault="002443DD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75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72070" w:rsidRDefault="00D72070">
      <w:pPr>
        <w:spacing w:after="0"/>
        <w:sectPr w:rsidR="00D72070">
          <w:pgSz w:w="11920" w:h="16840"/>
          <w:pgMar w:top="1460" w:right="680" w:bottom="940" w:left="620" w:header="540" w:footer="757" w:gutter="0"/>
          <w:cols w:space="720"/>
        </w:sect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5D726A" w:rsidRDefault="005D726A">
      <w:pPr>
        <w:spacing w:after="0" w:line="187" w:lineRule="exact"/>
        <w:ind w:left="280" w:right="-20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</w:p>
    <w:p w:rsidR="0030287E" w:rsidRDefault="003D7EA2">
      <w:pPr>
        <w:spacing w:after="0" w:line="187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DEC</w:t>
      </w:r>
      <w:r>
        <w:rPr>
          <w:rFonts w:ascii="Verdana" w:eastAsia="Verdana" w:hAnsi="Verdana" w:cs="Verdana"/>
          <w:b/>
          <w:bCs/>
          <w:sz w:val="18"/>
          <w:szCs w:val="18"/>
        </w:rPr>
        <w:t>LA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</w:p>
    <w:p w:rsidR="0030287E" w:rsidRDefault="003D7EA2">
      <w:pPr>
        <w:spacing w:before="6" w:after="0" w:line="218" w:lineRule="exact"/>
        <w:ind w:left="280" w:right="16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30287E" w:rsidRDefault="0030287E">
      <w:pPr>
        <w:spacing w:before="15" w:after="0" w:line="200" w:lineRule="exact"/>
        <w:rPr>
          <w:sz w:val="20"/>
          <w:szCs w:val="20"/>
        </w:rPr>
      </w:pPr>
    </w:p>
    <w:p w:rsidR="0030287E" w:rsidRDefault="003D7EA2">
      <w:pPr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30287E" w:rsidRDefault="0030287E">
      <w:pPr>
        <w:spacing w:before="15" w:after="0" w:line="220" w:lineRule="exact"/>
      </w:pPr>
    </w:p>
    <w:p w:rsidR="0030287E" w:rsidRDefault="003D7EA2">
      <w:pPr>
        <w:spacing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>
        <w:rPr>
          <w:rFonts w:ascii="Verdana" w:eastAsia="Verdana" w:hAnsi="Verdana" w:cs="Verdana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sent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51406C">
        <w:rPr>
          <w:rFonts w:ascii="Verdana" w:eastAsia="Verdana" w:hAnsi="Verdana" w:cs="Verdana"/>
          <w:spacing w:val="1"/>
          <w:position w:val="-1"/>
          <w:sz w:val="18"/>
          <w:szCs w:val="18"/>
        </w:rPr>
        <w:t>.</w:t>
      </w:r>
      <w:sdt>
        <w:sdtPr>
          <w:rPr>
            <w:rFonts w:ascii="Verdana" w:eastAsia="Verdana" w:hAnsi="Verdana" w:cs="Verdana"/>
            <w:spacing w:val="1"/>
            <w:position w:val="-1"/>
            <w:sz w:val="18"/>
            <w:szCs w:val="18"/>
          </w:rPr>
          <w:id w:val="19984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6C">
            <w:rPr>
              <w:rFonts w:ascii="MS Gothic" w:eastAsia="MS Gothic" w:hAnsi="MS Gothic" w:cs="Verdana" w:hint="eastAsia"/>
              <w:spacing w:val="1"/>
              <w:position w:val="-1"/>
              <w:sz w:val="18"/>
              <w:szCs w:val="18"/>
            </w:rPr>
            <w:t>☐</w:t>
          </w:r>
        </w:sdtContent>
      </w:sdt>
    </w:p>
    <w:p w:rsidR="0030287E" w:rsidRDefault="0030287E">
      <w:pPr>
        <w:spacing w:before="14" w:after="0" w:line="200" w:lineRule="exact"/>
        <w:rPr>
          <w:sz w:val="20"/>
          <w:szCs w:val="20"/>
        </w:rPr>
      </w:pPr>
    </w:p>
    <w:p w:rsidR="0030287E" w:rsidRDefault="003D7EA2">
      <w:pPr>
        <w:spacing w:before="28" w:after="0" w:line="242" w:lineRule="auto"/>
        <w:ind w:left="280" w:right="7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>
        <w:rPr>
          <w:rFonts w:ascii="Verdana" w:eastAsia="Verdana" w:hAnsi="Verdana" w:cs="Verdana"/>
          <w:sz w:val="18"/>
          <w:szCs w:val="18"/>
        </w:rPr>
        <w:t>sed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7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ccess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may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rds.</w:t>
      </w:r>
    </w:p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after="0" w:line="200" w:lineRule="exact"/>
        <w:rPr>
          <w:sz w:val="20"/>
          <w:szCs w:val="20"/>
        </w:rPr>
      </w:pPr>
    </w:p>
    <w:p w:rsidR="0030287E" w:rsidRDefault="0030287E">
      <w:pPr>
        <w:spacing w:before="11" w:after="0" w:line="260" w:lineRule="exact"/>
        <w:rPr>
          <w:sz w:val="26"/>
          <w:szCs w:val="26"/>
        </w:rPr>
      </w:pPr>
    </w:p>
    <w:p w:rsidR="0030287E" w:rsidRDefault="003D7EA2">
      <w:pPr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’T F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GET TO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>OUR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OMPLE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z w:val="18"/>
          <w:szCs w:val="18"/>
        </w:rPr>
        <w:t>D F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M FOR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FUT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:rsidR="0030287E" w:rsidRDefault="0030287E">
      <w:pPr>
        <w:spacing w:after="0" w:line="220" w:lineRule="exact"/>
      </w:pPr>
    </w:p>
    <w:p w:rsidR="0030287E" w:rsidRDefault="003D7EA2">
      <w:pPr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OMPLET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UBMIT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>OUR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hyperlink r:id="rId12" w:history="1"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gr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a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du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a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t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e.re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c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ru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t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m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en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t@b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rk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t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tl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o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1"/>
            <w:sz w:val="18"/>
            <w:szCs w:val="18"/>
          </w:rPr>
          <w:t>n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g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.c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2"/>
            <w:sz w:val="18"/>
            <w:szCs w:val="18"/>
          </w:rPr>
          <w:t>o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2"/>
            <w:sz w:val="18"/>
            <w:szCs w:val="18"/>
          </w:rPr>
          <w:t>.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"/>
            <w:sz w:val="18"/>
            <w:szCs w:val="18"/>
          </w:rPr>
          <w:t>u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k</w:t>
        </w:r>
        <w:r w:rsidR="00987B70" w:rsidRPr="007A7858">
          <w:rPr>
            <w:rStyle w:val="Hyperlink"/>
            <w:rFonts w:ascii="Verdana" w:eastAsia="Verdana" w:hAnsi="Verdana" w:cs="Verdana"/>
            <w:b/>
            <w:bCs/>
            <w:spacing w:val="-13"/>
            <w:sz w:val="18"/>
            <w:szCs w:val="18"/>
          </w:rPr>
          <w:t xml:space="preserve"> </w:t>
        </w:r>
      </w:hyperlink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</w:p>
    <w:p w:rsidR="0030287E" w:rsidRDefault="00FA1698">
      <w:pPr>
        <w:spacing w:after="0" w:line="218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1</w:t>
      </w:r>
      <w:r w:rsidR="003D7EA2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3</w:t>
      </w:r>
      <w:r w:rsidR="003D7EA2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="003D7EA2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J</w:t>
      </w:r>
      <w:r w:rsidR="003D7EA2">
        <w:rPr>
          <w:rFonts w:ascii="Verdana" w:eastAsia="Verdana" w:hAnsi="Verdana" w:cs="Verdana"/>
          <w:b/>
          <w:bCs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LY</w:t>
      </w:r>
      <w:r w:rsidR="003D7EA2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20</w:t>
      </w:r>
      <w:r w:rsidR="003D7EA2">
        <w:rPr>
          <w:rFonts w:ascii="Verdana" w:eastAsia="Verdana" w:hAnsi="Verdana" w:cs="Verdana"/>
          <w:b/>
          <w:bCs/>
          <w:position w:val="-1"/>
          <w:sz w:val="18"/>
          <w:szCs w:val="18"/>
        </w:rPr>
        <w:t>1</w:t>
      </w:r>
      <w:r w:rsidR="005D726A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8</w:t>
      </w:r>
      <w:r w:rsidR="003D7EA2">
        <w:rPr>
          <w:rFonts w:ascii="Verdana" w:eastAsia="Verdana" w:hAnsi="Verdana" w:cs="Verdana"/>
          <w:b/>
          <w:bCs/>
          <w:position w:val="-1"/>
          <w:sz w:val="18"/>
          <w:szCs w:val="18"/>
        </w:rPr>
        <w:t>.</w:t>
      </w:r>
    </w:p>
    <w:p w:rsidR="0030287E" w:rsidRDefault="0030287E">
      <w:pPr>
        <w:spacing w:before="5" w:after="0" w:line="220" w:lineRule="exact"/>
      </w:pPr>
    </w:p>
    <w:p w:rsidR="0030287E" w:rsidRDefault="003D7EA2">
      <w:pPr>
        <w:spacing w:after="0" w:line="218" w:lineRule="exact"/>
        <w:ind w:left="280" w:right="5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ALL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OTHER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QUI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IES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D BE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hyperlink r:id="rId13">
        <w:r>
          <w:rPr>
            <w:rFonts w:ascii="Verdana" w:eastAsia="Verdana" w:hAnsi="Verdana" w:cs="Verdana"/>
            <w:b/>
            <w:bCs/>
            <w:spacing w:val="1"/>
            <w:sz w:val="18"/>
            <w:szCs w:val="18"/>
          </w:rPr>
          <w:t>li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z</w:t>
        </w:r>
        <w:r>
          <w:rPr>
            <w:rFonts w:ascii="Verdana" w:eastAsia="Verdana" w:hAnsi="Verdana" w:cs="Verdana"/>
            <w:b/>
            <w:bCs/>
            <w:spacing w:val="-3"/>
            <w:sz w:val="18"/>
            <w:szCs w:val="18"/>
          </w:rPr>
          <w:t>.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om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a</w:t>
        </w:r>
        <w:r>
          <w:rPr>
            <w:rFonts w:ascii="Verdana" w:eastAsia="Verdana" w:hAnsi="Verdana" w:cs="Verdana"/>
            <w:b/>
            <w:bCs/>
            <w:spacing w:val="1"/>
            <w:sz w:val="18"/>
            <w:szCs w:val="18"/>
          </w:rPr>
          <w:t>h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on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y</w:t>
        </w:r>
        <w:r>
          <w:rPr>
            <w:rFonts w:ascii="Verdana" w:eastAsia="Verdana" w:hAnsi="Verdana" w:cs="Verdana"/>
            <w:b/>
            <w:bCs/>
            <w:spacing w:val="2"/>
            <w:sz w:val="18"/>
            <w:szCs w:val="18"/>
          </w:rPr>
          <w:t>@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b</w:t>
        </w:r>
        <w:r>
          <w:rPr>
            <w:rFonts w:ascii="Verdana" w:eastAsia="Verdana" w:hAnsi="Verdana" w:cs="Verdana"/>
            <w:b/>
            <w:bCs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rk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ettl</w:t>
        </w:r>
        <w:r>
          <w:rPr>
            <w:rFonts w:ascii="Verdana" w:eastAsia="Verdana" w:hAnsi="Verdana" w:cs="Verdana"/>
            <w:b/>
            <w:bCs/>
            <w:spacing w:val="2"/>
            <w:sz w:val="18"/>
            <w:szCs w:val="18"/>
          </w:rPr>
          <w:t>o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ng</w:t>
        </w:r>
        <w:r>
          <w:rPr>
            <w:rFonts w:ascii="Verdana" w:eastAsia="Verdana" w:hAnsi="Verdana" w:cs="Verdana"/>
            <w:b/>
            <w:bCs/>
            <w:spacing w:val="2"/>
            <w:sz w:val="18"/>
            <w:szCs w:val="18"/>
          </w:rPr>
          <w:t>.c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o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.</w:t>
        </w:r>
        <w:r>
          <w:rPr>
            <w:rFonts w:ascii="Verdana" w:eastAsia="Verdana" w:hAnsi="Verdana" w:cs="Verdana"/>
            <w:b/>
            <w:bCs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>k</w:t>
        </w:r>
        <w:r>
          <w:rPr>
            <w:rFonts w:ascii="Verdana" w:eastAsia="Verdana" w:hAnsi="Verdana" w:cs="Verdana"/>
            <w:b/>
            <w:bCs/>
            <w:spacing w:val="-15"/>
            <w:sz w:val="18"/>
            <w:szCs w:val="18"/>
          </w:rPr>
          <w:t xml:space="preserve"> 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APPLIC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TION FO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bookmarkStart w:id="8" w:name="_GoBack"/>
      <w:bookmarkEnd w:id="8"/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D BE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SEN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THIS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ES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sectPr w:rsidR="0030287E">
      <w:pgSz w:w="11920" w:h="16840"/>
      <w:pgMar w:top="1460" w:right="680" w:bottom="940" w:left="620" w:header="540" w:footer="75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E2" w:rsidRDefault="005541E2">
      <w:pPr>
        <w:spacing w:after="0" w:line="240" w:lineRule="auto"/>
      </w:pPr>
      <w:r>
        <w:separator/>
      </w:r>
    </w:p>
  </w:endnote>
  <w:endnote w:type="continuationSeparator" w:id="0">
    <w:p w:rsidR="005541E2" w:rsidRDefault="005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2" w:rsidRDefault="005541E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10071735</wp:posOffset>
              </wp:positionV>
              <wp:extent cx="4588510" cy="177800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cei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45E3A" w:rsidRPr="00045E3A"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 xml:space="preserve"> Ju</w:t>
                          </w:r>
                          <w:r w:rsidR="00045E3A"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ly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 xml:space="preserve"> 20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4pt;margin-top:793.05pt;width:361.3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w/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" filled="f" stroked="f">
              <v:textbox inset="0,0,0,0">
                <w:txbxContent>
                  <w:p w:rsidR="005541E2" w:rsidRDefault="005541E2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cei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045E3A" w:rsidRPr="00045E3A">
                      <w:rPr>
                        <w:rFonts w:ascii="Verdana" w:eastAsia="Verdana" w:hAnsi="Verdana" w:cs="Verdana"/>
                        <w:b/>
                        <w:spacing w:val="-1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 xml:space="preserve"> Ju</w:t>
                    </w:r>
                    <w:r w:rsidR="00045E3A"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ly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 xml:space="preserve"> 20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6878320</wp:posOffset>
              </wp:positionH>
              <wp:positionV relativeFrom="page">
                <wp:posOffset>10085705</wp:posOffset>
              </wp:positionV>
              <wp:extent cx="212090" cy="151765"/>
              <wp:effectExtent l="127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698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541.6pt;margin-top:794.15pt;width:16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HR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" filled="f" stroked="f">
              <v:textbox inset="0,0,0,0">
                <w:txbxContent>
                  <w:p w:rsidR="005541E2" w:rsidRDefault="005541E2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698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E2" w:rsidRDefault="005541E2">
      <w:pPr>
        <w:spacing w:after="0" w:line="240" w:lineRule="auto"/>
      </w:pPr>
      <w:r>
        <w:separator/>
      </w:r>
    </w:p>
  </w:footnote>
  <w:footnote w:type="continuationSeparator" w:id="0">
    <w:p w:rsidR="005541E2" w:rsidRDefault="005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2" w:rsidRDefault="005541E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1470990</wp:posOffset>
              </wp:positionH>
              <wp:positionV relativeFrom="page">
                <wp:posOffset>691763</wp:posOffset>
              </wp:positionV>
              <wp:extent cx="1614115" cy="195360"/>
              <wp:effectExtent l="0" t="0" r="571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5" cy="1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ract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5.85pt;margin-top:54.45pt;width:127.1pt;height:15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YFrgIAAKk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" filled="f" stroked="f">
              <v:textbox inset="0,0,0,0">
                <w:txbxContent>
                  <w:p w:rsidR="005541E2" w:rsidRDefault="005541E2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ract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685800" cy="669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460375</wp:posOffset>
              </wp:positionV>
              <wp:extent cx="4785360" cy="151765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LLP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116pt;margin-top:36.25pt;width:376.8pt;height:1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hvrw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" filled="f" stroked="f">
              <v:textbox inset="0,0,0,0">
                <w:txbxContent>
                  <w:p w:rsidR="005541E2" w:rsidRDefault="005541E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LLP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2" w:rsidRDefault="005541E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685800" cy="669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460375</wp:posOffset>
              </wp:positionV>
              <wp:extent cx="4785360" cy="151765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LLP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16pt;margin-top:36.25pt;width:376.8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J0sgIAALA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" filled="f" stroked="f">
              <v:textbox inset="0,0,0,0">
                <w:txbxContent>
                  <w:p w:rsidR="005541E2" w:rsidRDefault="005541E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LLP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750570</wp:posOffset>
              </wp:positionV>
              <wp:extent cx="154940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ract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16pt;margin-top:59.1pt;width:122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RrQIAALA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" filled="f" stroked="f">
              <v:textbox inset="0,0,0,0">
                <w:txbxContent>
                  <w:p w:rsidR="005541E2" w:rsidRDefault="005541E2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ract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2" w:rsidRDefault="005541E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1566407</wp:posOffset>
              </wp:positionH>
              <wp:positionV relativeFrom="topMargin">
                <wp:align>bottom</wp:align>
              </wp:positionV>
              <wp:extent cx="1900362" cy="159026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362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ract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23.35pt;margin-top:0;width:149.65pt;height:12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wDrQIAALA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" filled="f" stroked="f">
              <v:textbox inset="0,0,0,0">
                <w:txbxContent>
                  <w:p w:rsidR="005541E2" w:rsidRDefault="005541E2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ract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685800" cy="669290"/>
          <wp:effectExtent l="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460375</wp:posOffset>
              </wp:positionV>
              <wp:extent cx="4785360" cy="1517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2" w:rsidRDefault="005541E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LLP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16pt;margin-top:36.25pt;width:376.8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Ef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wkUSXMRxVcOZH/iKO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" filled="f" stroked="f">
              <v:textbox inset="0,0,0,0">
                <w:txbxContent>
                  <w:p w:rsidR="005541E2" w:rsidRDefault="005541E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LLP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E"/>
    <w:rsid w:val="00036142"/>
    <w:rsid w:val="00045E3A"/>
    <w:rsid w:val="001017DF"/>
    <w:rsid w:val="00180DBB"/>
    <w:rsid w:val="0023325A"/>
    <w:rsid w:val="002443DD"/>
    <w:rsid w:val="002C496B"/>
    <w:rsid w:val="00301441"/>
    <w:rsid w:val="0030287E"/>
    <w:rsid w:val="00355D93"/>
    <w:rsid w:val="003A6853"/>
    <w:rsid w:val="003D7EA2"/>
    <w:rsid w:val="003E3AA3"/>
    <w:rsid w:val="0044304F"/>
    <w:rsid w:val="004F01F3"/>
    <w:rsid w:val="0051406C"/>
    <w:rsid w:val="005154EE"/>
    <w:rsid w:val="00525ED6"/>
    <w:rsid w:val="005331AE"/>
    <w:rsid w:val="00540C72"/>
    <w:rsid w:val="005541E2"/>
    <w:rsid w:val="0057591F"/>
    <w:rsid w:val="00584272"/>
    <w:rsid w:val="005D726A"/>
    <w:rsid w:val="005E7060"/>
    <w:rsid w:val="006065CB"/>
    <w:rsid w:val="006507AB"/>
    <w:rsid w:val="00652564"/>
    <w:rsid w:val="006A61DB"/>
    <w:rsid w:val="006A6863"/>
    <w:rsid w:val="006B4E84"/>
    <w:rsid w:val="006F65E5"/>
    <w:rsid w:val="006F7E2B"/>
    <w:rsid w:val="00780DCA"/>
    <w:rsid w:val="007D0DD1"/>
    <w:rsid w:val="00813E72"/>
    <w:rsid w:val="00893C31"/>
    <w:rsid w:val="009802E8"/>
    <w:rsid w:val="0098277A"/>
    <w:rsid w:val="00987B70"/>
    <w:rsid w:val="009A4F9F"/>
    <w:rsid w:val="009E7D19"/>
    <w:rsid w:val="009F2D67"/>
    <w:rsid w:val="00A37FE6"/>
    <w:rsid w:val="00A45287"/>
    <w:rsid w:val="00AB5FF8"/>
    <w:rsid w:val="00B47647"/>
    <w:rsid w:val="00BB3C32"/>
    <w:rsid w:val="00BD394E"/>
    <w:rsid w:val="00BF2386"/>
    <w:rsid w:val="00C16EEF"/>
    <w:rsid w:val="00C773DE"/>
    <w:rsid w:val="00C90335"/>
    <w:rsid w:val="00D443A7"/>
    <w:rsid w:val="00D5033E"/>
    <w:rsid w:val="00D55103"/>
    <w:rsid w:val="00D72070"/>
    <w:rsid w:val="00D77FA0"/>
    <w:rsid w:val="00DB28DC"/>
    <w:rsid w:val="00E204E8"/>
    <w:rsid w:val="00E416B6"/>
    <w:rsid w:val="00EB354D"/>
    <w:rsid w:val="00EE3635"/>
    <w:rsid w:val="00EE6517"/>
    <w:rsid w:val="00EF2955"/>
    <w:rsid w:val="00F66C29"/>
    <w:rsid w:val="00FA1698"/>
    <w:rsid w:val="00FC53E6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3A5AED3-BF34-49FD-9C34-127ECF6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B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4E"/>
  </w:style>
  <w:style w:type="paragraph" w:styleId="Footer">
    <w:name w:val="footer"/>
    <w:basedOn w:val="Normal"/>
    <w:link w:val="FooterChar"/>
    <w:uiPriority w:val="99"/>
    <w:unhideWhenUsed/>
    <w:rsid w:val="00BD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E"/>
  </w:style>
  <w:style w:type="table" w:styleId="TableGrid">
    <w:name w:val="Table Grid"/>
    <w:basedOn w:val="TableNormal"/>
    <w:uiPriority w:val="59"/>
    <w:rsid w:val="0018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C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42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7B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3635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z.omahony@birkettlo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uate.recruitment@birkettlong.co.uk%20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FFE8-A4C5-44B9-B231-FC830FB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6BAB51D1</Template>
  <TotalTime>2</TotalTime>
  <Pages>12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BIRKETT LONG</vt:lpstr>
    </vt:vector>
  </TitlesOfParts>
  <Company/>
  <LinksUpToDate>false</LinksUpToDate>
  <CharactersWithSpaces>12041</CharactersWithSpaces>
  <SharedDoc>false</SharedDoc>
  <HLinks>
    <vt:vector size="12" baseType="variant"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mailto:liz.omahony@birkettlong.co.uk</vt:lpwstr>
      </vt:variant>
      <vt:variant>
        <vt:lpwstr/>
      </vt:variant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mailto:graduaterecruitment@birkettlong.co.uk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BIRKETT LONG</dc:title>
  <dc:subject/>
  <dc:creator>eom</dc:creator>
  <cp:keywords/>
  <cp:lastModifiedBy>Zoe Meredith</cp:lastModifiedBy>
  <cp:revision>4</cp:revision>
  <cp:lastPrinted>2018-04-05T10:57:00Z</cp:lastPrinted>
  <dcterms:created xsi:type="dcterms:W3CDTF">2018-04-11T11:49:00Z</dcterms:created>
  <dcterms:modified xsi:type="dcterms:W3CDTF">2018-06-28T07:50:00Z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